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159"/>
        <w:gridCol w:w="3560"/>
      </w:tblGrid>
      <w:tr w:rsidR="00617257" w14:paraId="1E21FF3E" w14:textId="77777777" w:rsidTr="00D672DC">
        <w:trPr>
          <w:trHeight w:val="1994"/>
        </w:trPr>
        <w:tc>
          <w:tcPr>
            <w:tcW w:w="5445" w:type="dxa"/>
          </w:tcPr>
          <w:p w14:paraId="33EEE545" w14:textId="77777777" w:rsidR="00617257" w:rsidRDefault="00A6415D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TT KV</w:t>
            </w:r>
            <w:r w:rsidR="00617257">
              <w:rPr>
                <w:b/>
                <w:bCs/>
                <w:sz w:val="40"/>
              </w:rPr>
              <w:t xml:space="preserve"> Helmstedt e.V.</w:t>
            </w:r>
          </w:p>
          <w:p w14:paraId="6EDE66A0" w14:textId="77777777" w:rsidR="00617257" w:rsidRDefault="00617257">
            <w:pPr>
              <w:rPr>
                <w:b/>
                <w:bCs/>
                <w:sz w:val="28"/>
              </w:rPr>
            </w:pPr>
          </w:p>
          <w:p w14:paraId="6513EACE" w14:textId="77777777" w:rsidR="00617257" w:rsidRDefault="00A6415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Veranstaltungszuschuss</w:t>
            </w:r>
          </w:p>
        </w:tc>
        <w:tc>
          <w:tcPr>
            <w:tcW w:w="160" w:type="dxa"/>
          </w:tcPr>
          <w:p w14:paraId="4823C337" w14:textId="77777777" w:rsidR="00617257" w:rsidRDefault="00617257"/>
        </w:tc>
        <w:tc>
          <w:tcPr>
            <w:tcW w:w="3571" w:type="dxa"/>
          </w:tcPr>
          <w:p w14:paraId="1F0501C7" w14:textId="77777777" w:rsidR="00617257" w:rsidRDefault="00D672DC" w:rsidP="00D672D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60C3468" wp14:editId="6D434741">
                  <wp:extent cx="2028825" cy="130558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vn_logo_rgb300_gr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880" cy="130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49C019" w14:textId="77777777" w:rsidR="00617257" w:rsidRDefault="0061725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1"/>
        <w:gridCol w:w="2130"/>
        <w:gridCol w:w="2091"/>
      </w:tblGrid>
      <w:tr w:rsidR="00617257" w14:paraId="43F4E1E8" w14:textId="77777777" w:rsidTr="00A6415D">
        <w:tc>
          <w:tcPr>
            <w:tcW w:w="4930" w:type="dxa"/>
            <w:tcBorders>
              <w:bottom w:val="single" w:sz="4" w:space="0" w:color="auto"/>
              <w:right w:val="single" w:sz="4" w:space="0" w:color="auto"/>
            </w:tcBorders>
          </w:tcPr>
          <w:p w14:paraId="3D5B3901" w14:textId="77777777" w:rsidR="00617257" w:rsidRDefault="00A6415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Veranstaltung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E7F" w14:textId="77777777" w:rsidR="00617257" w:rsidRDefault="00617257" w:rsidP="0061725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14:paraId="661B64BF" w14:textId="77777777" w:rsidR="00617257" w:rsidRDefault="00617257" w:rsidP="0061725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Betrag in €</w:t>
            </w:r>
          </w:p>
        </w:tc>
      </w:tr>
      <w:tr w:rsidR="00A6415D" w:rsidRPr="00DE4D73" w14:paraId="736A62E4" w14:textId="77777777" w:rsidTr="00DE4D73">
        <w:tc>
          <w:tcPr>
            <w:tcW w:w="4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80D" w14:textId="209CEF77" w:rsidR="00A6415D" w:rsidRPr="00DE4D73" w:rsidRDefault="00A6415D" w:rsidP="00A6415D">
            <w:pPr>
              <w:spacing w:before="120" w:after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B3D" w14:textId="5694E9AB" w:rsidR="00A6415D" w:rsidRPr="00DE4D73" w:rsidRDefault="00A6415D" w:rsidP="00DE4D73">
            <w:pPr>
              <w:spacing w:before="120" w:after="120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F05B2" w14:textId="482F3870" w:rsidR="00A6415D" w:rsidRPr="00DE4D73" w:rsidRDefault="00A6415D" w:rsidP="00A6415D">
            <w:pPr>
              <w:spacing w:before="120" w:after="120"/>
              <w:jc w:val="center"/>
            </w:pPr>
          </w:p>
        </w:tc>
      </w:tr>
      <w:tr w:rsidR="00617257" w:rsidRPr="00DE4D73" w14:paraId="380759E2" w14:textId="77777777" w:rsidTr="00DE4D73">
        <w:tc>
          <w:tcPr>
            <w:tcW w:w="493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60ADE0" w14:textId="3F9B699B" w:rsidR="00617257" w:rsidRPr="00DE4D73" w:rsidRDefault="00617257" w:rsidP="00A6415D">
            <w:pPr>
              <w:spacing w:before="120" w:after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FB5DB1" w14:textId="6F98DA78" w:rsidR="00617257" w:rsidRPr="00DE4D73" w:rsidRDefault="00617257" w:rsidP="00DE4D73">
            <w:pPr>
              <w:spacing w:before="120" w:after="120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4C4617AE" w14:textId="29D51BD1" w:rsidR="00617257" w:rsidRPr="00DE4D73" w:rsidRDefault="00617257" w:rsidP="00A6415D">
            <w:pPr>
              <w:spacing w:before="120" w:after="120"/>
              <w:jc w:val="center"/>
            </w:pPr>
          </w:p>
        </w:tc>
      </w:tr>
      <w:tr w:rsidR="00617257" w:rsidRPr="00DE4D73" w14:paraId="35EB9622" w14:textId="77777777" w:rsidTr="00DE4D73">
        <w:tc>
          <w:tcPr>
            <w:tcW w:w="493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D100D9E" w14:textId="77777777" w:rsidR="00617257" w:rsidRPr="00DE4D73" w:rsidRDefault="00617257" w:rsidP="00A6415D">
            <w:pPr>
              <w:spacing w:before="120" w:after="120"/>
            </w:pP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A0F" w14:textId="77777777" w:rsidR="00617257" w:rsidRPr="00DE4D73" w:rsidRDefault="00DE4D73" w:rsidP="00DE4D73">
            <w:pPr>
              <w:spacing w:before="120" w:after="120"/>
              <w:jc w:val="center"/>
            </w:pPr>
            <w:r>
              <w:t>Summe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2E455C1D" w14:textId="56021A9D" w:rsidR="00617257" w:rsidRPr="00DE4D73" w:rsidRDefault="00617257" w:rsidP="00A6415D">
            <w:pPr>
              <w:spacing w:before="120" w:after="120"/>
              <w:jc w:val="center"/>
              <w:rPr>
                <w:u w:val="double"/>
              </w:rPr>
            </w:pPr>
          </w:p>
        </w:tc>
      </w:tr>
    </w:tbl>
    <w:p w14:paraId="29EB68C6" w14:textId="77777777" w:rsidR="00617257" w:rsidRDefault="0061725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140"/>
      </w:tblGrid>
      <w:tr w:rsidR="005C14E9" w14:paraId="3A1B542C" w14:textId="77777777" w:rsidTr="005C14E9">
        <w:tc>
          <w:tcPr>
            <w:tcW w:w="2950" w:type="dxa"/>
            <w:tcBorders>
              <w:right w:val="single" w:sz="4" w:space="0" w:color="auto"/>
            </w:tcBorders>
          </w:tcPr>
          <w:p w14:paraId="471F4647" w14:textId="77777777" w:rsidR="005C14E9" w:rsidRDefault="005C14E9" w:rsidP="00617257">
            <w:pPr>
              <w:spacing w:before="120" w:after="120"/>
            </w:pPr>
            <w:r>
              <w:t xml:space="preserve">Empfänger </w:t>
            </w:r>
            <w:r w:rsidRPr="00A6415D">
              <w:rPr>
                <w:sz w:val="16"/>
                <w:szCs w:val="16"/>
              </w:rPr>
              <w:t>(nur Verein möglich):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DD2C" w14:textId="29C3DDF7" w:rsidR="005C14E9" w:rsidRDefault="005C14E9" w:rsidP="00617257">
            <w:pPr>
              <w:spacing w:before="120" w:after="120"/>
              <w:jc w:val="center"/>
            </w:pPr>
          </w:p>
        </w:tc>
      </w:tr>
      <w:tr w:rsidR="005C14E9" w14:paraId="75E1CD41" w14:textId="77777777" w:rsidTr="005C14E9">
        <w:tc>
          <w:tcPr>
            <w:tcW w:w="2950" w:type="dxa"/>
            <w:tcBorders>
              <w:right w:val="single" w:sz="4" w:space="0" w:color="auto"/>
            </w:tcBorders>
          </w:tcPr>
          <w:p w14:paraId="4578EEA1" w14:textId="5EABACD0" w:rsidR="005C14E9" w:rsidRDefault="005C14E9" w:rsidP="00617257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IBAN </w:t>
            </w:r>
            <w:r w:rsidR="0079229E">
              <w:rPr>
                <w:lang w:val="fr-FR"/>
              </w:rPr>
              <w:t>: (</w:t>
            </w:r>
            <w:r>
              <w:rPr>
                <w:lang w:val="fr-FR"/>
              </w:rPr>
              <w:t xml:space="preserve">DE und 20 </w:t>
            </w:r>
            <w:proofErr w:type="spellStart"/>
            <w:r>
              <w:rPr>
                <w:lang w:val="fr-FR"/>
              </w:rPr>
              <w:t>Zeichen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DBD" w14:textId="5A2719E8" w:rsidR="005C14E9" w:rsidRDefault="005C14E9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</w:tr>
      <w:tr w:rsidR="005C14E9" w14:paraId="5DA0E5DB" w14:textId="77777777" w:rsidTr="005C14E9">
        <w:tc>
          <w:tcPr>
            <w:tcW w:w="2950" w:type="dxa"/>
            <w:tcBorders>
              <w:right w:val="single" w:sz="4" w:space="0" w:color="auto"/>
            </w:tcBorders>
          </w:tcPr>
          <w:p w14:paraId="728C2188" w14:textId="77777777" w:rsidR="005C14E9" w:rsidRDefault="005C14E9" w:rsidP="00617257">
            <w:pPr>
              <w:spacing w:before="120" w:after="120"/>
              <w:rPr>
                <w:lang w:val="fr-FR"/>
              </w:rPr>
            </w:pPr>
            <w:r>
              <w:t>BIC: (nicht zwingend)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668" w14:textId="77777777" w:rsidR="005C14E9" w:rsidRDefault="005C14E9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</w:tr>
    </w:tbl>
    <w:p w14:paraId="009EF3C8" w14:textId="77777777" w:rsidR="00617257" w:rsidRDefault="00617257">
      <w:pPr>
        <w:rPr>
          <w:lang w:val="fr-FR"/>
        </w:rPr>
      </w:pPr>
    </w:p>
    <w:p w14:paraId="6CFADE60" w14:textId="77777777" w:rsidR="00617257" w:rsidRPr="00DE4D73" w:rsidRDefault="00617257">
      <w:pPr>
        <w:rPr>
          <w:i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617257" w:rsidRPr="00617257" w14:paraId="6A8B0478" w14:textId="77777777">
        <w:tc>
          <w:tcPr>
            <w:tcW w:w="6408" w:type="dxa"/>
          </w:tcPr>
          <w:p w14:paraId="6F31F4D8" w14:textId="77777777" w:rsidR="00617257" w:rsidRPr="00617257" w:rsidRDefault="00617257" w:rsidP="00617257">
            <w:pPr>
              <w:rPr>
                <w:lang w:val="fr-FR"/>
              </w:rPr>
            </w:pPr>
            <w:r w:rsidRPr="00617257">
              <w:rPr>
                <w:lang w:val="fr-FR"/>
              </w:rPr>
              <w:t>f.d.R.</w:t>
            </w:r>
          </w:p>
        </w:tc>
      </w:tr>
    </w:tbl>
    <w:p w14:paraId="72374F20" w14:textId="77777777" w:rsidR="00617257" w:rsidRDefault="00617257">
      <w:pPr>
        <w:rPr>
          <w:lang w:val="fr-FR"/>
        </w:rPr>
      </w:pPr>
    </w:p>
    <w:p w14:paraId="4EE36F2B" w14:textId="77777777" w:rsidR="00A6415D" w:rsidRDefault="00A6415D">
      <w:pPr>
        <w:rPr>
          <w:lang w:val="fr-FR"/>
        </w:rPr>
      </w:pPr>
    </w:p>
    <w:p w14:paraId="062C97DF" w14:textId="77777777" w:rsidR="00617257" w:rsidRDefault="00617257">
      <w:pPr>
        <w:rPr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617257" w:rsidRPr="00617257" w14:paraId="3FAFAF25" w14:textId="77777777">
        <w:tc>
          <w:tcPr>
            <w:tcW w:w="6408" w:type="dxa"/>
          </w:tcPr>
          <w:p w14:paraId="77CAF1EB" w14:textId="77777777" w:rsidR="00617257" w:rsidRPr="00617257" w:rsidRDefault="00A6415D" w:rsidP="00617257">
            <w:pPr>
              <w:rPr>
                <w:lang w:val="fr-FR"/>
              </w:rPr>
            </w:pPr>
            <w:r>
              <w:rPr>
                <w:lang w:val="fr-FR"/>
              </w:rPr>
              <w:t>Geprüft/</w:t>
            </w:r>
            <w:r w:rsidR="00617257" w:rsidRPr="00617257">
              <w:rPr>
                <w:lang w:val="fr-FR"/>
              </w:rPr>
              <w:t>sachlich richtig :</w:t>
            </w:r>
          </w:p>
        </w:tc>
      </w:tr>
    </w:tbl>
    <w:p w14:paraId="51DEF223" w14:textId="77777777" w:rsidR="00617257" w:rsidRDefault="00617257">
      <w:pPr>
        <w:rPr>
          <w:lang w:val="fr-FR"/>
        </w:rPr>
      </w:pPr>
    </w:p>
    <w:p w14:paraId="70FBFE6E" w14:textId="09519BE7" w:rsidR="00617257" w:rsidRDefault="00A6415D">
      <w:pPr>
        <w:rPr>
          <w:lang w:val="fr-FR"/>
        </w:rPr>
      </w:pPr>
      <w:r>
        <w:rPr>
          <w:lang w:val="fr-FR"/>
        </w:rPr>
        <w:t xml:space="preserve">---- ---- ---- ---- ---- ---- ---- </w:t>
      </w:r>
      <w:r w:rsidR="0079229E">
        <w:rPr>
          <w:lang w:val="fr-FR"/>
        </w:rPr>
        <w:t>---- ab</w:t>
      </w:r>
      <w:r w:rsidRPr="00A6415D">
        <w:rPr>
          <w:i/>
          <w:lang w:val="fr-FR"/>
        </w:rPr>
        <w:t xml:space="preserve"> hier bitte keine Eintragungen</w:t>
      </w:r>
      <w:r>
        <w:rPr>
          <w:lang w:val="fr-FR"/>
        </w:rPr>
        <w:t xml:space="preserve"> ---- ---- ---- ---- ---- ---- ----- ---- </w:t>
      </w:r>
    </w:p>
    <w:p w14:paraId="0E5CBA60" w14:textId="77777777" w:rsidR="00617257" w:rsidRDefault="00617257">
      <w:pPr>
        <w:rPr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0"/>
      </w:tblGrid>
      <w:tr w:rsidR="00617257" w14:paraId="2D91AB3A" w14:textId="77777777">
        <w:tc>
          <w:tcPr>
            <w:tcW w:w="2770" w:type="dxa"/>
            <w:tcBorders>
              <w:bottom w:val="single" w:sz="4" w:space="0" w:color="auto"/>
            </w:tcBorders>
          </w:tcPr>
          <w:p w14:paraId="1666A475" w14:textId="77777777" w:rsidR="00617257" w:rsidRDefault="00617257">
            <w:pPr>
              <w:spacing w:before="120" w:after="120"/>
            </w:pPr>
            <w:r>
              <w:t>überwiesen am: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ABFDD17" w14:textId="77777777" w:rsidR="00617257" w:rsidRDefault="00617257" w:rsidP="00DE4D73">
            <w:pPr>
              <w:spacing w:before="120" w:after="120"/>
              <w:jc w:val="center"/>
            </w:pPr>
          </w:p>
        </w:tc>
      </w:tr>
      <w:tr w:rsidR="00617257" w14:paraId="7EB4BB14" w14:textId="77777777">
        <w:tc>
          <w:tcPr>
            <w:tcW w:w="2770" w:type="dxa"/>
            <w:tcBorders>
              <w:top w:val="single" w:sz="4" w:space="0" w:color="auto"/>
            </w:tcBorders>
          </w:tcPr>
          <w:p w14:paraId="48628AE4" w14:textId="77777777" w:rsidR="00617257" w:rsidRDefault="00617257">
            <w:pPr>
              <w:spacing w:before="120" w:after="120"/>
            </w:pPr>
            <w:r>
              <w:t>von: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77716DC" w14:textId="77777777" w:rsidR="00617257" w:rsidRDefault="00617257">
            <w:pPr>
              <w:spacing w:before="120" w:after="120"/>
            </w:pPr>
          </w:p>
        </w:tc>
      </w:tr>
    </w:tbl>
    <w:p w14:paraId="7679E134" w14:textId="77777777" w:rsidR="00617257" w:rsidRDefault="00617257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620"/>
        <w:gridCol w:w="1980"/>
      </w:tblGrid>
      <w:tr w:rsidR="00617257" w14:paraId="137C68A7" w14:textId="77777777">
        <w:tc>
          <w:tcPr>
            <w:tcW w:w="2770" w:type="dxa"/>
            <w:tcBorders>
              <w:bottom w:val="single" w:sz="4" w:space="0" w:color="auto"/>
              <w:right w:val="single" w:sz="4" w:space="0" w:color="auto"/>
            </w:tcBorders>
          </w:tcPr>
          <w:p w14:paraId="3CC17A4F" w14:textId="77777777" w:rsidR="00617257" w:rsidRDefault="00617257">
            <w:pPr>
              <w:spacing w:before="120" w:after="120"/>
            </w:pPr>
            <w:r>
              <w:t>Soll/Haben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A42" w14:textId="77777777" w:rsidR="00617257" w:rsidRDefault="00617257" w:rsidP="00DE4D73">
            <w:pPr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E3B5" w14:textId="77777777" w:rsidR="00617257" w:rsidRDefault="00617257" w:rsidP="00DE4D73">
            <w:pPr>
              <w:spacing w:before="120" w:after="120"/>
              <w:jc w:val="center"/>
            </w:pPr>
          </w:p>
        </w:tc>
      </w:tr>
      <w:tr w:rsidR="00617257" w14:paraId="7F40F912" w14:textId="77777777">
        <w:tc>
          <w:tcPr>
            <w:tcW w:w="2770" w:type="dxa"/>
            <w:tcBorders>
              <w:bottom w:val="single" w:sz="4" w:space="0" w:color="auto"/>
            </w:tcBorders>
          </w:tcPr>
          <w:p w14:paraId="26C7969A" w14:textId="77777777" w:rsidR="00617257" w:rsidRDefault="00617257">
            <w:pPr>
              <w:spacing w:before="120" w:after="120"/>
            </w:pPr>
            <w:r>
              <w:t>gebucht am: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51E953CE" w14:textId="77777777" w:rsidR="00617257" w:rsidRDefault="00617257">
            <w:pPr>
              <w:spacing w:before="120" w:after="120"/>
            </w:pPr>
          </w:p>
        </w:tc>
      </w:tr>
      <w:tr w:rsidR="00617257" w14:paraId="56D8D6A9" w14:textId="77777777">
        <w:tc>
          <w:tcPr>
            <w:tcW w:w="2770" w:type="dxa"/>
            <w:tcBorders>
              <w:top w:val="single" w:sz="4" w:space="0" w:color="auto"/>
            </w:tcBorders>
          </w:tcPr>
          <w:p w14:paraId="7AA035AD" w14:textId="77777777" w:rsidR="00617257" w:rsidRDefault="00617257">
            <w:pPr>
              <w:spacing w:before="120" w:after="120"/>
            </w:pPr>
            <w:r>
              <w:t>von: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6F381DB7" w14:textId="77777777" w:rsidR="00617257" w:rsidRDefault="00617257">
            <w:pPr>
              <w:spacing w:before="120" w:after="120"/>
            </w:pPr>
          </w:p>
        </w:tc>
      </w:tr>
    </w:tbl>
    <w:p w14:paraId="57B001DC" w14:textId="77777777" w:rsidR="00617257" w:rsidRPr="004C2DE9" w:rsidRDefault="00617257">
      <w:pPr>
        <w:rPr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13"/>
        <w:gridCol w:w="4193"/>
        <w:gridCol w:w="3261"/>
        <w:gridCol w:w="935"/>
      </w:tblGrid>
      <w:tr w:rsidR="00A6415D" w:rsidRPr="00A6415D" w14:paraId="75D6901E" w14:textId="77777777" w:rsidTr="00A641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76A" w14:textId="77777777" w:rsidR="00A6415D" w:rsidRPr="00A6415D" w:rsidRDefault="00A6415D" w:rsidP="00A64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5F6" w14:textId="77777777" w:rsidR="00A6415D" w:rsidRPr="00A6415D" w:rsidRDefault="00A6415D" w:rsidP="00A64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b/>
                <w:sz w:val="20"/>
                <w:szCs w:val="20"/>
              </w:rPr>
              <w:t>Kostenbezuschussungen des TTKV HE bei Kreisveranstaltungen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E5103" w14:textId="77777777" w:rsidR="00A6415D" w:rsidRPr="00A6415D" w:rsidRDefault="00A6415D" w:rsidP="00A6415D">
            <w:pPr>
              <w:jc w:val="center"/>
              <w:rPr>
                <w:b/>
                <w:sz w:val="20"/>
                <w:szCs w:val="20"/>
              </w:rPr>
            </w:pPr>
            <w:r w:rsidRPr="00A6415D">
              <w:rPr>
                <w:b/>
                <w:sz w:val="20"/>
                <w:szCs w:val="20"/>
              </w:rPr>
              <w:t>C</w:t>
            </w:r>
          </w:p>
        </w:tc>
      </w:tr>
      <w:tr w:rsidR="00A6415D" w:rsidRPr="00A6415D" w14:paraId="248F088C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94C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FC0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Kreiseinzelmeisterschaften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3FC1C" w14:textId="77777777"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B6C1A" w14:textId="77777777"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100,00 €</w:t>
            </w:r>
          </w:p>
        </w:tc>
      </w:tr>
      <w:tr w:rsidR="00A6415D" w:rsidRPr="00A6415D" w14:paraId="19967608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A4E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4D6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 xml:space="preserve">Kreisranglistenturnier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79FEB" w14:textId="77777777" w:rsidR="00A6415D" w:rsidRPr="00A6415D" w:rsidRDefault="004C2DE9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EBC9B" w14:textId="77777777"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</w:t>
            </w:r>
          </w:p>
        </w:tc>
      </w:tr>
      <w:tr w:rsidR="00A6415D" w:rsidRPr="00A6415D" w14:paraId="1748083D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DCA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0A8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Kreismannschaftsmeisterschaften m/w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EB172" w14:textId="77777777"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A0FAC" w14:textId="77777777"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</w:tr>
      <w:tr w:rsidR="00A6415D" w:rsidRPr="00A6415D" w14:paraId="33921EB2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BF7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C83A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Kreispokalmeisterschaften m/w (Finalrunden)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91637" w14:textId="77777777"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5F7DA" w14:textId="77777777"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</w:tr>
      <w:tr w:rsidR="00A6415D" w:rsidRPr="00A6415D" w14:paraId="6B05D240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B80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FE5" w14:textId="2C30862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Kreisentscheid MINI-Meisterschaften</w:t>
            </w:r>
            <w:r w:rsidR="00C67E79">
              <w:rPr>
                <w:sz w:val="20"/>
                <w:szCs w:val="20"/>
              </w:rPr>
              <w:t>/RTC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415FA" w14:textId="77777777" w:rsidR="00A6415D" w:rsidRPr="00A6415D" w:rsidRDefault="004C2DE9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C0417" w14:textId="77777777"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</w:t>
            </w:r>
          </w:p>
        </w:tc>
      </w:tr>
      <w:tr w:rsidR="00A6415D" w:rsidRPr="00A6415D" w14:paraId="2A60E7F3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0AB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0DDB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Kreisentscheid Jugend trainiert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16D50" w14:textId="77777777"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je Wettkampfklasse auf Antrag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B7F56" w14:textId="77777777" w:rsidR="00A6415D" w:rsidRPr="00A6415D" w:rsidRDefault="00A6415D" w:rsidP="00A6415D">
            <w:pPr>
              <w:jc w:val="right"/>
              <w:rPr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15,00 €</w:t>
            </w:r>
          </w:p>
        </w:tc>
      </w:tr>
      <w:tr w:rsidR="004C2DE9" w:rsidRPr="00A6415D" w14:paraId="70AC08A9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9B8" w14:textId="77777777" w:rsidR="004C2DE9" w:rsidRPr="00A6415D" w:rsidRDefault="004C2DE9" w:rsidP="00A6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CE1" w14:textId="77777777" w:rsidR="004C2DE9" w:rsidRPr="00A6415D" w:rsidRDefault="004C2DE9" w:rsidP="00A6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überregionale Veranstaltungen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94D" w14:textId="3BC5160C" w:rsidR="004C2DE9" w:rsidRPr="004C2DE9" w:rsidRDefault="006766CE" w:rsidP="004C2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gemäß Vorstandsbeschluss</w:t>
            </w:r>
          </w:p>
        </w:tc>
      </w:tr>
    </w:tbl>
    <w:p w14:paraId="12D5257F" w14:textId="77777777" w:rsidR="00A6415D" w:rsidRPr="00A6415D" w:rsidRDefault="00A6415D">
      <w:pPr>
        <w:rPr>
          <w:sz w:val="16"/>
          <w:szCs w:val="16"/>
        </w:rPr>
      </w:pPr>
    </w:p>
    <w:sectPr w:rsidR="00A6415D" w:rsidRPr="00A64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6"/>
    <w:rsid w:val="001F463D"/>
    <w:rsid w:val="0048124B"/>
    <w:rsid w:val="004C2DE9"/>
    <w:rsid w:val="004D0216"/>
    <w:rsid w:val="005C14E9"/>
    <w:rsid w:val="00617257"/>
    <w:rsid w:val="006741D6"/>
    <w:rsid w:val="006766CE"/>
    <w:rsid w:val="006E5AE0"/>
    <w:rsid w:val="0079229E"/>
    <w:rsid w:val="008B22E1"/>
    <w:rsid w:val="00A02835"/>
    <w:rsid w:val="00A6415D"/>
    <w:rsid w:val="00B908FC"/>
    <w:rsid w:val="00C67E79"/>
    <w:rsid w:val="00CB679C"/>
    <w:rsid w:val="00CF33BE"/>
    <w:rsid w:val="00D672DC"/>
    <w:rsid w:val="00DC1879"/>
    <w:rsid w:val="00DE4D73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C57D4"/>
  <w15:docId w15:val="{17AF05FB-5305-4556-B92E-3EBE34F9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1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C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kb\Anwendungsdaten\Microsoft\Vorlagen\08TTKVZuschuss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08TTKVZuschuss2.dot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KreisSportBund Helmstedt e</vt:lpstr>
    </vt:vector>
  </TitlesOfParts>
  <Company>Kreissportbund Helmstedt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KreisSportBund Helmstedt e</dc:title>
  <dc:creator>Hans-Karl Bartels</dc:creator>
  <cp:lastModifiedBy>Hans-Karl Bartels</cp:lastModifiedBy>
  <cp:revision>2</cp:revision>
  <cp:lastPrinted>2023-06-06T22:23:00Z</cp:lastPrinted>
  <dcterms:created xsi:type="dcterms:W3CDTF">2023-06-06T22:35:00Z</dcterms:created>
  <dcterms:modified xsi:type="dcterms:W3CDTF">2023-06-06T22:35:00Z</dcterms:modified>
</cp:coreProperties>
</file>