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9421" w14:textId="25F9B22B" w:rsidR="00255782" w:rsidRDefault="00255782" w:rsidP="00255782">
      <w:pPr>
        <w:rPr>
          <w:i/>
          <w:sz w:val="20"/>
        </w:rPr>
      </w:pPr>
      <w:r>
        <w:rPr>
          <w:i/>
          <w:sz w:val="20"/>
        </w:rPr>
        <w:t>Bitte</w:t>
      </w:r>
      <w:r w:rsidR="00BA4DB1">
        <w:rPr>
          <w:i/>
          <w:sz w:val="20"/>
        </w:rPr>
        <w:t xml:space="preserve"> - unbedingt die E-Mail-Adresse – deutlich schreiben und </w:t>
      </w:r>
      <w:r>
        <w:rPr>
          <w:i/>
          <w:sz w:val="20"/>
        </w:rPr>
        <w:t>einsenden an:</w:t>
      </w:r>
    </w:p>
    <w:p w14:paraId="3F309812" w14:textId="77777777" w:rsidR="00255782" w:rsidRDefault="00255782" w:rsidP="00255782">
      <w:pPr>
        <w:rPr>
          <w:b/>
          <w:i/>
        </w:rPr>
      </w:pPr>
      <w:r>
        <w:rPr>
          <w:b/>
          <w:i/>
        </w:rPr>
        <w:t>Wolfgang Pietschker, Werner-Schrader-Str. 2a, 38154 Königslutter - Tel. 05353-2760</w:t>
      </w:r>
    </w:p>
    <w:p w14:paraId="4646BB76" w14:textId="77777777" w:rsidR="00255782" w:rsidRDefault="00255782" w:rsidP="00255782">
      <w:pPr>
        <w:rPr>
          <w:b/>
          <w:sz w:val="16"/>
          <w:lang w:val="en-GB"/>
        </w:rPr>
      </w:pPr>
      <w:proofErr w:type="spellStart"/>
      <w:r>
        <w:rPr>
          <w:b/>
          <w:i/>
          <w:lang w:val="en-GB"/>
        </w:rPr>
        <w:t>oder</w:t>
      </w:r>
      <w:proofErr w:type="spellEnd"/>
      <w:r>
        <w:rPr>
          <w:b/>
          <w:i/>
          <w:lang w:val="en-GB"/>
        </w:rPr>
        <w:t xml:space="preserve"> per email an:  pietschker@ttkv-helmstedt.de</w:t>
      </w:r>
    </w:p>
    <w:p w14:paraId="22927E4D" w14:textId="77777777" w:rsidR="00255782" w:rsidRDefault="00255782" w:rsidP="00255782">
      <w:pPr>
        <w:rPr>
          <w:b/>
          <w:sz w:val="28"/>
        </w:rPr>
      </w:pPr>
      <w:r>
        <w:rPr>
          <w:b/>
          <w:sz w:val="28"/>
        </w:rPr>
        <w:t>Meldebogen Kreispokalspiele 20</w:t>
      </w:r>
      <w:r w:rsidR="00DD307F">
        <w:rPr>
          <w:b/>
          <w:sz w:val="28"/>
        </w:rPr>
        <w:t>2</w:t>
      </w:r>
      <w:r w:rsidR="00EF1258">
        <w:rPr>
          <w:b/>
          <w:sz w:val="28"/>
        </w:rPr>
        <w:t>3</w:t>
      </w:r>
      <w:r>
        <w:rPr>
          <w:b/>
          <w:sz w:val="28"/>
        </w:rPr>
        <w:tab/>
        <w:t xml:space="preserve">(Meldeschluss </w:t>
      </w:r>
      <w:r w:rsidR="00DD307F">
        <w:rPr>
          <w:b/>
          <w:sz w:val="28"/>
        </w:rPr>
        <w:t>10</w:t>
      </w:r>
      <w:r w:rsidR="00773AE4">
        <w:rPr>
          <w:b/>
          <w:sz w:val="28"/>
        </w:rPr>
        <w:t>.01.20</w:t>
      </w:r>
      <w:r w:rsidR="00DD307F">
        <w:rPr>
          <w:b/>
          <w:sz w:val="28"/>
        </w:rPr>
        <w:t>2</w:t>
      </w:r>
      <w:r w:rsidR="008F2D10">
        <w:rPr>
          <w:b/>
          <w:sz w:val="28"/>
        </w:rPr>
        <w:t>3</w:t>
      </w:r>
      <w:r>
        <w:rPr>
          <w:b/>
          <w:sz w:val="28"/>
        </w:rPr>
        <w:t>)</w:t>
      </w:r>
    </w:p>
    <w:p w14:paraId="6904210B" w14:textId="77777777" w:rsidR="00255782" w:rsidRDefault="00255782" w:rsidP="00255782">
      <w:pPr>
        <w:rPr>
          <w:b/>
          <w:sz w:val="28"/>
        </w:rPr>
      </w:pPr>
    </w:p>
    <w:p w14:paraId="5E74915D" w14:textId="77777777" w:rsidR="00255782" w:rsidRDefault="00255782" w:rsidP="00255782">
      <w:pPr>
        <w:rPr>
          <w:b/>
          <w:sz w:val="8"/>
        </w:rPr>
      </w:pPr>
    </w:p>
    <w:p w14:paraId="38F98BFB" w14:textId="77777777" w:rsidR="00255782" w:rsidRDefault="00255782" w:rsidP="00255782">
      <w:pPr>
        <w:rPr>
          <w:b/>
        </w:rPr>
      </w:pPr>
      <w:r>
        <w:rPr>
          <w:b/>
        </w:rPr>
        <w:t>Verein: ...............................................................................................................</w:t>
      </w:r>
    </w:p>
    <w:p w14:paraId="587BE4F0" w14:textId="77777777" w:rsidR="00255782" w:rsidRDefault="00255782" w:rsidP="00255782">
      <w:pPr>
        <w:rPr>
          <w:b/>
        </w:rPr>
      </w:pPr>
      <w:r>
        <w:rPr>
          <w:b/>
        </w:rPr>
        <w:t>Spiellokal: .........................................................................................................</w:t>
      </w:r>
    </w:p>
    <w:p w14:paraId="240AB357" w14:textId="77777777" w:rsidR="00255782" w:rsidRDefault="00255782" w:rsidP="00255782">
      <w:pPr>
        <w:rPr>
          <w:b/>
          <w:sz w:val="8"/>
        </w:rPr>
      </w:pPr>
    </w:p>
    <w:p w14:paraId="498ED683" w14:textId="77777777" w:rsidR="00255782" w:rsidRDefault="00255782" w:rsidP="00255782">
      <w:pPr>
        <w:rPr>
          <w:sz w:val="20"/>
        </w:rPr>
      </w:pPr>
      <w:r>
        <w:rPr>
          <w:sz w:val="20"/>
        </w:rPr>
        <w:t>Hiermit melden wir folgende Mannschaften:</w:t>
      </w:r>
    </w:p>
    <w:p w14:paraId="07C84B7E" w14:textId="77777777" w:rsidR="00255782" w:rsidRDefault="00255782" w:rsidP="00255782">
      <w:pPr>
        <w:rPr>
          <w:b/>
        </w:rPr>
      </w:pPr>
      <w:r>
        <w:rPr>
          <w:b/>
        </w:rPr>
        <w:t>Herren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827"/>
        <w:gridCol w:w="1480"/>
        <w:gridCol w:w="426"/>
        <w:gridCol w:w="2957"/>
        <w:gridCol w:w="1580"/>
      </w:tblGrid>
      <w:tr w:rsidR="00255782" w14:paraId="3AEEE44C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04C378" w14:textId="77777777" w:rsidR="00255782" w:rsidRDefault="00255782" w:rsidP="00255782">
            <w:pPr>
              <w:rPr>
                <w:b/>
              </w:rPr>
            </w:pPr>
            <w:r>
              <w:rPr>
                <w:b/>
              </w:rPr>
              <w:t>Mannschaft A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89E5" w14:textId="77777777" w:rsidR="00255782" w:rsidRDefault="00255782" w:rsidP="00255782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CB9F" w14:textId="77777777" w:rsidR="00255782" w:rsidRDefault="00255782" w:rsidP="00255782">
            <w:pPr>
              <w:rPr>
                <w:b/>
              </w:rPr>
            </w:pPr>
            <w:r>
              <w:rPr>
                <w:b/>
              </w:rPr>
              <w:t>Mannschaft B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336D" w14:textId="77777777" w:rsidR="00255782" w:rsidRDefault="00255782" w:rsidP="00255782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</w:tr>
      <w:tr w:rsidR="00255782" w14:paraId="0D2D88F4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B90036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1832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0451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5C36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53B7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Name, Vorname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CB73FC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0E1A5929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EBBC9A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301E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D660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F4CB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FA5E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35D432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29AA5D69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DB28F4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CED1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E7EB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DA7E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EF7C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74E79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58A76A17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CE5CBD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7F1A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C404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9070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015D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771D2F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4577F486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9DE247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832E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36D4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48EB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3A69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EA9C38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2164EBC0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EC8CFA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138E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2C64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D144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0ED8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16591A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7DDCEEFE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B4EC28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9858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2B55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1AAC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F434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403FD1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4F66580A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C97DB6" w14:textId="77777777" w:rsidR="00255782" w:rsidRDefault="00255782" w:rsidP="00255782">
            <w:pPr>
              <w:rPr>
                <w:b/>
                <w:sz w:val="30"/>
              </w:rPr>
            </w:pPr>
            <w:r>
              <w:rPr>
                <w:b/>
                <w:sz w:val="20"/>
              </w:rPr>
              <w:t>Mannschaftsführer: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7747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Mannschaftsführer:</w:t>
            </w:r>
          </w:p>
          <w:p w14:paraId="64348F32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14F753B9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4C6089" w14:textId="77777777" w:rsidR="00255782" w:rsidRDefault="00255782" w:rsidP="00255782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  <w:p w14:paraId="212026A3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76FDE6" w14:textId="77777777" w:rsidR="00255782" w:rsidRDefault="00255782" w:rsidP="00255782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</w:tc>
      </w:tr>
      <w:tr w:rsidR="00255782" w14:paraId="1CA12C2F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539AA6" w14:textId="77777777" w:rsidR="00255782" w:rsidRDefault="00255782" w:rsidP="00255782">
            <w:pPr>
              <w:rPr>
                <w:b/>
                <w:sz w:val="30"/>
              </w:rPr>
            </w:pPr>
            <w:r>
              <w:rPr>
                <w:sz w:val="20"/>
              </w:rPr>
              <w:t xml:space="preserve">Telefon: </w:t>
            </w:r>
            <w:r>
              <w:rPr>
                <w:sz w:val="28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60C637" w14:textId="77777777" w:rsidR="00255782" w:rsidRDefault="00255782" w:rsidP="00255782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255782" w14:paraId="5CDB3A8F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28D8D2" w14:textId="77777777" w:rsidR="00255782" w:rsidRDefault="00255782" w:rsidP="00255782">
            <w:pPr>
              <w:rPr>
                <w:b/>
                <w:sz w:val="3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  <w:r>
              <w:rPr>
                <w:sz w:val="20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12D0A6" w14:textId="77777777" w:rsidR="00255782" w:rsidRDefault="00255782" w:rsidP="0025578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  <w:r>
              <w:rPr>
                <w:sz w:val="20"/>
              </w:rPr>
              <w:t>:</w:t>
            </w:r>
          </w:p>
        </w:tc>
      </w:tr>
    </w:tbl>
    <w:p w14:paraId="61625A03" w14:textId="77777777" w:rsidR="00255782" w:rsidRDefault="00255782" w:rsidP="00255782">
      <w:pPr>
        <w:rPr>
          <w:b/>
          <w:sz w:val="3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827"/>
        <w:gridCol w:w="1480"/>
        <w:gridCol w:w="426"/>
        <w:gridCol w:w="2957"/>
        <w:gridCol w:w="1580"/>
      </w:tblGrid>
      <w:tr w:rsidR="00255782" w14:paraId="69D835BB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240BAB" w14:textId="77777777" w:rsidR="00255782" w:rsidRDefault="00255782" w:rsidP="00255782">
            <w:pPr>
              <w:rPr>
                <w:b/>
              </w:rPr>
            </w:pPr>
            <w:r>
              <w:rPr>
                <w:b/>
              </w:rPr>
              <w:t>Mannschaft C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6C26" w14:textId="77777777" w:rsidR="00255782" w:rsidRDefault="00255782" w:rsidP="00255782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BD28" w14:textId="77777777" w:rsidR="00255782" w:rsidRDefault="00255782" w:rsidP="00255782">
            <w:pPr>
              <w:rPr>
                <w:b/>
              </w:rPr>
            </w:pPr>
            <w:r>
              <w:rPr>
                <w:b/>
              </w:rPr>
              <w:t>Mannschaft D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68B8" w14:textId="77777777" w:rsidR="00255782" w:rsidRDefault="00255782" w:rsidP="00255782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</w:tr>
      <w:tr w:rsidR="00255782" w14:paraId="3A49F5AF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922D70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E7BF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5DDC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81BC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E7B5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CBDF80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5C9D0DF8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631FA7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24C7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E1B4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7029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B075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150FF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4AB9A568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2DB9F0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F3AB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CBE7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1C28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100F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EAEE02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5D34794D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B6916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56D3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8A5C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BD9E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3A33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0EB4A1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5468C25B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E5FA1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8977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7C3C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FA1D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0F16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66B634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73D17B21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F4F240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6F3F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903E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5185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4198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053BBC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2456303C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6D870A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73C1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AD3E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26B9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6326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F05769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739F46BD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854684" w14:textId="77777777" w:rsidR="00255782" w:rsidRDefault="00255782" w:rsidP="00255782">
            <w:pPr>
              <w:rPr>
                <w:b/>
                <w:sz w:val="30"/>
              </w:rPr>
            </w:pPr>
            <w:r>
              <w:rPr>
                <w:b/>
                <w:sz w:val="20"/>
              </w:rPr>
              <w:t>Mannschaftsführer: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EBD4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Mannschaftsführer:</w:t>
            </w:r>
          </w:p>
          <w:p w14:paraId="70D9EE7E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0B21F307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69C150" w14:textId="77777777" w:rsidR="00255782" w:rsidRDefault="00255782" w:rsidP="00255782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  <w:p w14:paraId="3429EF42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CC7E9C" w14:textId="77777777" w:rsidR="00255782" w:rsidRDefault="00255782" w:rsidP="00255782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</w:tc>
      </w:tr>
      <w:tr w:rsidR="00255782" w14:paraId="5C8E31A9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750A8B" w14:textId="77777777" w:rsidR="00255782" w:rsidRDefault="00255782" w:rsidP="00255782">
            <w:pPr>
              <w:rPr>
                <w:b/>
                <w:sz w:val="30"/>
              </w:rPr>
            </w:pPr>
            <w:r>
              <w:rPr>
                <w:sz w:val="20"/>
              </w:rPr>
              <w:t xml:space="preserve">Telefon: </w:t>
            </w:r>
            <w:r>
              <w:rPr>
                <w:sz w:val="28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2366A" w14:textId="77777777" w:rsidR="00255782" w:rsidRDefault="00255782" w:rsidP="00255782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255782" w14:paraId="0007693E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14003A" w14:textId="77777777" w:rsidR="00255782" w:rsidRDefault="00255782" w:rsidP="00255782">
            <w:pPr>
              <w:rPr>
                <w:b/>
                <w:sz w:val="3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59971F" w14:textId="77777777" w:rsidR="00255782" w:rsidRDefault="00255782" w:rsidP="0025578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  <w:r>
              <w:rPr>
                <w:sz w:val="20"/>
              </w:rPr>
              <w:t>:</w:t>
            </w:r>
          </w:p>
        </w:tc>
      </w:tr>
    </w:tbl>
    <w:p w14:paraId="375D0EFF" w14:textId="77777777" w:rsidR="00255782" w:rsidRDefault="00255782" w:rsidP="00255782">
      <w:pPr>
        <w:rPr>
          <w:b/>
          <w:sz w:val="8"/>
        </w:rPr>
      </w:pPr>
    </w:p>
    <w:p w14:paraId="08150B35" w14:textId="77777777" w:rsidR="00255782" w:rsidRDefault="00255782" w:rsidP="00255782">
      <w:pPr>
        <w:rPr>
          <w:b/>
        </w:rPr>
      </w:pPr>
      <w:r>
        <w:rPr>
          <w:b/>
        </w:rPr>
        <w:t>Damen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827"/>
        <w:gridCol w:w="1480"/>
        <w:gridCol w:w="426"/>
        <w:gridCol w:w="2957"/>
        <w:gridCol w:w="1580"/>
      </w:tblGrid>
      <w:tr w:rsidR="00255782" w14:paraId="4710272A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5BA4B5" w14:textId="77777777" w:rsidR="00255782" w:rsidRDefault="00255782" w:rsidP="00255782">
            <w:pPr>
              <w:rPr>
                <w:b/>
              </w:rPr>
            </w:pPr>
            <w:r>
              <w:rPr>
                <w:b/>
              </w:rPr>
              <w:t>Mannschaft A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6CED" w14:textId="77777777" w:rsidR="00255782" w:rsidRDefault="00255782" w:rsidP="00255782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8A47" w14:textId="77777777" w:rsidR="00255782" w:rsidRDefault="00255782" w:rsidP="00255782">
            <w:pPr>
              <w:rPr>
                <w:b/>
              </w:rPr>
            </w:pPr>
            <w:r>
              <w:rPr>
                <w:b/>
              </w:rPr>
              <w:t>Mannschaft B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98E4" w14:textId="77777777" w:rsidR="00255782" w:rsidRDefault="00255782" w:rsidP="00255782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</w:tr>
      <w:tr w:rsidR="00255782" w14:paraId="42EB0F81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BB42E9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B785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18BF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3067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B12B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47789E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6B512190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BE93FD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3FBC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536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AF03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D883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FDEBF0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098042BC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81872D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988C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0C79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6117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6EBF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5627D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3A3AD78E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8CDA4D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71B2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9C91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5DE3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A701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1AD86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198FFB3B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6C2F4F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E9E8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14AA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9E1F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AF01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6A857E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53F0F320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A5D2B6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6682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73A0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9845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4C0F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E6AFBE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4CF8CAEC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ABEA11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670B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D4CE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CB70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510A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46E62B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0ADBFC66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8DAEA0" w14:textId="77777777" w:rsidR="00255782" w:rsidRDefault="00255782" w:rsidP="00255782">
            <w:pPr>
              <w:rPr>
                <w:b/>
                <w:sz w:val="30"/>
              </w:rPr>
            </w:pPr>
            <w:r>
              <w:rPr>
                <w:b/>
                <w:sz w:val="20"/>
              </w:rPr>
              <w:t>Mannschaftsführerin: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29BB" w14:textId="77777777" w:rsidR="00255782" w:rsidRDefault="00255782" w:rsidP="002557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Mannschaftsführerin:</w:t>
            </w:r>
          </w:p>
          <w:p w14:paraId="055AE3A6" w14:textId="77777777" w:rsidR="00255782" w:rsidRDefault="00255782" w:rsidP="00255782">
            <w:pPr>
              <w:rPr>
                <w:b/>
                <w:sz w:val="20"/>
              </w:rPr>
            </w:pPr>
          </w:p>
        </w:tc>
      </w:tr>
      <w:tr w:rsidR="00255782" w14:paraId="0AAE0D23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6E8529" w14:textId="77777777" w:rsidR="00255782" w:rsidRDefault="00255782" w:rsidP="00255782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  <w:p w14:paraId="0EF740E7" w14:textId="77777777" w:rsidR="00255782" w:rsidRDefault="00255782" w:rsidP="00255782">
            <w:pPr>
              <w:rPr>
                <w:b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818A93" w14:textId="77777777" w:rsidR="00255782" w:rsidRDefault="00255782" w:rsidP="00255782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</w:tc>
      </w:tr>
      <w:tr w:rsidR="00255782" w14:paraId="458F1694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3AA220" w14:textId="77777777" w:rsidR="00255782" w:rsidRDefault="00255782" w:rsidP="00255782">
            <w:pPr>
              <w:rPr>
                <w:b/>
                <w:sz w:val="30"/>
              </w:rPr>
            </w:pPr>
            <w:r>
              <w:rPr>
                <w:sz w:val="20"/>
              </w:rPr>
              <w:t xml:space="preserve">Telefon: </w:t>
            </w:r>
            <w:r>
              <w:rPr>
                <w:sz w:val="28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A781F" w14:textId="77777777" w:rsidR="00255782" w:rsidRDefault="00255782" w:rsidP="00255782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255782" w14:paraId="275CCDB1" w14:textId="77777777" w:rsidTr="00255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61F306" w14:textId="77777777" w:rsidR="00255782" w:rsidRDefault="00255782" w:rsidP="00255782">
            <w:pPr>
              <w:rPr>
                <w:b/>
                <w:sz w:val="3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B4FD0D" w14:textId="77777777" w:rsidR="00255782" w:rsidRDefault="00255782" w:rsidP="0025578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  <w:r>
              <w:rPr>
                <w:sz w:val="20"/>
              </w:rPr>
              <w:t>:</w:t>
            </w:r>
          </w:p>
        </w:tc>
      </w:tr>
    </w:tbl>
    <w:p w14:paraId="2E4BBD58" w14:textId="77777777" w:rsidR="00255782" w:rsidRDefault="00255782" w:rsidP="00255782">
      <w:pPr>
        <w:rPr>
          <w:b/>
          <w:sz w:val="8"/>
        </w:rPr>
      </w:pPr>
    </w:p>
    <w:p w14:paraId="2AAB9BBB" w14:textId="77777777" w:rsidR="00255782" w:rsidRDefault="00255782" w:rsidP="00255782">
      <w:pPr>
        <w:rPr>
          <w:b/>
          <w:i/>
          <w:sz w:val="16"/>
        </w:rPr>
      </w:pPr>
      <w:r>
        <w:rPr>
          <w:b/>
          <w:i/>
          <w:sz w:val="16"/>
        </w:rPr>
        <w:t>Evtl. weitere Mannschaften bitte auf der Rückseite vermerken oder Formular kopieren.</w:t>
      </w:r>
    </w:p>
    <w:p w14:paraId="148228B5" w14:textId="77777777" w:rsidR="00255782" w:rsidRDefault="00255782" w:rsidP="00255782">
      <w:pPr>
        <w:rPr>
          <w:i/>
          <w:sz w:val="12"/>
        </w:rPr>
      </w:pPr>
    </w:p>
    <w:p w14:paraId="60605E13" w14:textId="77777777" w:rsidR="00255782" w:rsidRDefault="00255782" w:rsidP="00255782">
      <w:pPr>
        <w:rPr>
          <w:i/>
          <w:u w:val="single"/>
        </w:rPr>
      </w:pPr>
      <w:r>
        <w:rPr>
          <w:i/>
          <w:u w:val="single"/>
        </w:rPr>
        <w:t>Raum für Bemerkungen:</w:t>
      </w:r>
    </w:p>
    <w:p w14:paraId="6C05F330" w14:textId="77777777" w:rsidR="00255782" w:rsidRDefault="00255782" w:rsidP="00255782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</w:t>
      </w:r>
    </w:p>
    <w:p w14:paraId="3B4F750B" w14:textId="77777777" w:rsidR="00255782" w:rsidRDefault="00255782" w:rsidP="00255782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</w:t>
      </w:r>
    </w:p>
    <w:p w14:paraId="724A0388" w14:textId="77777777" w:rsidR="00BA4DB1" w:rsidRPr="00255782" w:rsidRDefault="00BA4DB1" w:rsidP="00255782"/>
    <w:sectPr w:rsidR="00BA4DB1" w:rsidRPr="00255782" w:rsidSect="00D016EB">
      <w:pgSz w:w="11906" w:h="16838" w:code="9"/>
      <w:pgMar w:top="1134" w:right="851" w:bottom="425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23C"/>
    <w:multiLevelType w:val="hybridMultilevel"/>
    <w:tmpl w:val="B48E4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1FD7"/>
    <w:multiLevelType w:val="hybridMultilevel"/>
    <w:tmpl w:val="88745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4021"/>
    <w:multiLevelType w:val="hybridMultilevel"/>
    <w:tmpl w:val="8152C7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F3F56"/>
    <w:multiLevelType w:val="hybridMultilevel"/>
    <w:tmpl w:val="CB82F878"/>
    <w:lvl w:ilvl="0" w:tplc="690665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BF662FC"/>
    <w:multiLevelType w:val="hybridMultilevel"/>
    <w:tmpl w:val="2F2C0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649010">
    <w:abstractNumId w:val="1"/>
  </w:num>
  <w:num w:numId="2" w16cid:durableId="745687929">
    <w:abstractNumId w:val="2"/>
  </w:num>
  <w:num w:numId="3" w16cid:durableId="422452576">
    <w:abstractNumId w:val="0"/>
  </w:num>
  <w:num w:numId="4" w16cid:durableId="433015567">
    <w:abstractNumId w:val="4"/>
  </w:num>
  <w:num w:numId="5" w16cid:durableId="1020012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BF"/>
    <w:rsid w:val="00005401"/>
    <w:rsid w:val="00037E05"/>
    <w:rsid w:val="00046D41"/>
    <w:rsid w:val="00074E6B"/>
    <w:rsid w:val="000C7BF6"/>
    <w:rsid w:val="001078F0"/>
    <w:rsid w:val="001671F5"/>
    <w:rsid w:val="00191728"/>
    <w:rsid w:val="00191F9F"/>
    <w:rsid w:val="001A51CF"/>
    <w:rsid w:val="001D0565"/>
    <w:rsid w:val="00255782"/>
    <w:rsid w:val="00287343"/>
    <w:rsid w:val="002F5016"/>
    <w:rsid w:val="00322003"/>
    <w:rsid w:val="003E333A"/>
    <w:rsid w:val="004454D8"/>
    <w:rsid w:val="00452DDD"/>
    <w:rsid w:val="00595F0A"/>
    <w:rsid w:val="005A2197"/>
    <w:rsid w:val="005E2806"/>
    <w:rsid w:val="006A3395"/>
    <w:rsid w:val="006C1FC5"/>
    <w:rsid w:val="006E0B74"/>
    <w:rsid w:val="0070298A"/>
    <w:rsid w:val="007455BA"/>
    <w:rsid w:val="00773AE4"/>
    <w:rsid w:val="007B3C3C"/>
    <w:rsid w:val="007C3760"/>
    <w:rsid w:val="008265C2"/>
    <w:rsid w:val="00863998"/>
    <w:rsid w:val="008745D2"/>
    <w:rsid w:val="008C14BF"/>
    <w:rsid w:val="008C1A56"/>
    <w:rsid w:val="008C2D7B"/>
    <w:rsid w:val="008F2D10"/>
    <w:rsid w:val="00916893"/>
    <w:rsid w:val="00986F38"/>
    <w:rsid w:val="009A1926"/>
    <w:rsid w:val="009B41FA"/>
    <w:rsid w:val="00A239AD"/>
    <w:rsid w:val="00A54485"/>
    <w:rsid w:val="00A96747"/>
    <w:rsid w:val="00AA16C6"/>
    <w:rsid w:val="00B00BB6"/>
    <w:rsid w:val="00B96BEF"/>
    <w:rsid w:val="00BA4DB1"/>
    <w:rsid w:val="00BB48AE"/>
    <w:rsid w:val="00C0681E"/>
    <w:rsid w:val="00C0798B"/>
    <w:rsid w:val="00C74D3D"/>
    <w:rsid w:val="00CA6DB8"/>
    <w:rsid w:val="00CB3092"/>
    <w:rsid w:val="00CB5ACB"/>
    <w:rsid w:val="00CC6717"/>
    <w:rsid w:val="00CE5024"/>
    <w:rsid w:val="00CF60DA"/>
    <w:rsid w:val="00D016EB"/>
    <w:rsid w:val="00D90330"/>
    <w:rsid w:val="00DA7734"/>
    <w:rsid w:val="00DC5158"/>
    <w:rsid w:val="00DD307F"/>
    <w:rsid w:val="00E147FD"/>
    <w:rsid w:val="00ED5DC3"/>
    <w:rsid w:val="00EF1258"/>
    <w:rsid w:val="00EF22FE"/>
    <w:rsid w:val="00F45D41"/>
    <w:rsid w:val="00F9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6976D3"/>
  <w15:chartTrackingRefBased/>
  <w15:docId w15:val="{45D226D2-1B62-47E0-A227-FD5BB587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right="-285"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C7B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Textkrper-Zeileneinzug">
    <w:name w:val="Body Text Indent"/>
    <w:basedOn w:val="Standard"/>
    <w:pPr>
      <w:tabs>
        <w:tab w:val="left" w:pos="2835"/>
      </w:tabs>
      <w:ind w:left="2832" w:hanging="2832"/>
    </w:pPr>
    <w:rPr>
      <w:b/>
      <w:sz w:val="20"/>
    </w:rPr>
  </w:style>
  <w:style w:type="paragraph" w:styleId="Textkrper">
    <w:name w:val="Body Text"/>
    <w:basedOn w:val="Standard"/>
    <w:pPr>
      <w:tabs>
        <w:tab w:val="left" w:pos="2835"/>
      </w:tabs>
    </w:pPr>
    <w:rPr>
      <w:b/>
      <w:i/>
    </w:rPr>
  </w:style>
  <w:style w:type="paragraph" w:styleId="Textkrper-Einzug2">
    <w:name w:val="Body Text Indent 2"/>
    <w:basedOn w:val="Standard"/>
    <w:pPr>
      <w:tabs>
        <w:tab w:val="left" w:pos="2835"/>
      </w:tabs>
      <w:ind w:left="2835" w:hanging="2835"/>
    </w:pPr>
    <w:rPr>
      <w:bCs/>
      <w:spacing w:val="1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krper-Einzug3">
    <w:name w:val="Body Text Indent 3"/>
    <w:basedOn w:val="Standard"/>
    <w:pPr>
      <w:ind w:left="2832" w:firstLine="3"/>
    </w:pPr>
  </w:style>
  <w:style w:type="paragraph" w:customStyle="1" w:styleId="Default">
    <w:name w:val="Default"/>
    <w:rsid w:val="00E14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link w:val="berschrift2"/>
    <w:semiHidden/>
    <w:rsid w:val="000C7B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EF22FE"/>
    <w:pPr>
      <w:ind w:left="708"/>
    </w:pPr>
  </w:style>
  <w:style w:type="paragraph" w:styleId="NurText">
    <w:name w:val="Plain Text"/>
    <w:basedOn w:val="Standard"/>
    <w:link w:val="NurTextZchn"/>
    <w:rsid w:val="00C0681E"/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C0681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TT-Vordrucke\Sportwar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Sportwart.dot</Template>
  <TotalTime>0</TotalTime>
  <Pages>1</Pages>
  <Words>134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Tischtennis</vt:lpstr>
    </vt:vector>
  </TitlesOfParts>
  <Company>Kreissportbund Helmstedt e.V.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Tischtennis</dc:title>
  <dc:subject/>
  <dc:creator>Pietschker</dc:creator>
  <cp:keywords/>
  <cp:lastModifiedBy>Hans-Karl Bartels</cp:lastModifiedBy>
  <cp:revision>2</cp:revision>
  <cp:lastPrinted>2022-12-14T20:59:00Z</cp:lastPrinted>
  <dcterms:created xsi:type="dcterms:W3CDTF">2022-12-14T21:00:00Z</dcterms:created>
  <dcterms:modified xsi:type="dcterms:W3CDTF">2022-12-14T21:00:00Z</dcterms:modified>
</cp:coreProperties>
</file>