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168"/>
        <w:gridCol w:w="2092"/>
        <w:gridCol w:w="706"/>
        <w:gridCol w:w="570"/>
        <w:gridCol w:w="850"/>
        <w:gridCol w:w="1378"/>
        <w:gridCol w:w="2798"/>
      </w:tblGrid>
      <w:tr w:rsidR="00E57D12" w14:paraId="7A2901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bottom w:val="nil"/>
              <w:right w:val="nil"/>
            </w:tcBorders>
          </w:tcPr>
          <w:p w14:paraId="34E6FBD6" w14:textId="77777777" w:rsidR="00E57D12" w:rsidRDefault="00E57D12">
            <w:pPr>
              <w:rPr>
                <w:rFonts w:cs="Arial"/>
                <w:sz w:val="48"/>
              </w:rPr>
            </w:pPr>
            <w:r>
              <w:rPr>
                <w:rFonts w:cs="Arial"/>
                <w:sz w:val="48"/>
              </w:rPr>
              <w:t>Kreispokalspiel</w:t>
            </w:r>
          </w:p>
        </w:tc>
        <w:tc>
          <w:tcPr>
            <w:tcW w:w="6302" w:type="dxa"/>
            <w:gridSpan w:val="5"/>
            <w:tcBorders>
              <w:left w:val="nil"/>
              <w:bottom w:val="nil"/>
            </w:tcBorders>
          </w:tcPr>
          <w:p w14:paraId="1C5814F7" w14:textId="77777777" w:rsidR="00E57D12" w:rsidRDefault="00E57D12">
            <w:pPr>
              <w:pStyle w:val="Textkrper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Die Mannschaftsaufste</w:t>
            </w:r>
            <w:r>
              <w:rPr>
                <w:b/>
                <w:bCs w:val="0"/>
                <w:sz w:val="16"/>
              </w:rPr>
              <w:t>l</w:t>
            </w:r>
            <w:r>
              <w:rPr>
                <w:b/>
                <w:bCs w:val="0"/>
                <w:sz w:val="16"/>
              </w:rPr>
              <w:t>lung ist frei wählbar. Vor Beginn des Spiels wird durch Los entschieden, welche Mannschaft die Wahl zwischen A und X hat.</w:t>
            </w:r>
          </w:p>
        </w:tc>
      </w:tr>
      <w:tr w:rsidR="00E57D12" w14:paraId="08F4059F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bottom w:val="nil"/>
              <w:right w:val="nil"/>
            </w:tcBorders>
          </w:tcPr>
          <w:p w14:paraId="122B6711" w14:textId="77777777" w:rsidR="00E57D12" w:rsidRDefault="00E57D1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DA974" w14:textId="77777777" w:rsidR="00E57D12" w:rsidRDefault="00E57D12">
            <w:pPr>
              <w:rPr>
                <w:rFonts w:cs="Arial"/>
                <w:sz w:val="28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A9C68" w14:textId="77777777" w:rsidR="00E57D12" w:rsidRDefault="00E57D12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</w:tcPr>
          <w:p w14:paraId="5B4F36BE" w14:textId="77777777" w:rsidR="00E57D12" w:rsidRDefault="00E57D12">
            <w:pPr>
              <w:rPr>
                <w:rFonts w:cs="Arial"/>
              </w:rPr>
            </w:pPr>
          </w:p>
        </w:tc>
      </w:tr>
      <w:tr w:rsidR="00E57D12" w14:paraId="75F0A2AF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4885C23" w14:textId="77777777" w:rsidR="00E57D12" w:rsidRDefault="00E57D1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am: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3671B" w14:textId="77777777" w:rsidR="00E57D12" w:rsidRDefault="00E57D12">
            <w:pPr>
              <w:rPr>
                <w:rFonts w:cs="Arial"/>
                <w:sz w:val="28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76016" w14:textId="77777777" w:rsidR="00E57D12" w:rsidRDefault="00E57D1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Gruppe: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</w:tcPr>
          <w:p w14:paraId="038DE757" w14:textId="77777777" w:rsidR="00E57D12" w:rsidRDefault="00E57D12">
            <w:pPr>
              <w:rPr>
                <w:rFonts w:cs="Arial"/>
              </w:rPr>
            </w:pPr>
          </w:p>
        </w:tc>
      </w:tr>
      <w:tr w:rsidR="00E57D12" w14:paraId="05B2CB97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bottom w:val="nil"/>
              <w:right w:val="nil"/>
            </w:tcBorders>
          </w:tcPr>
          <w:p w14:paraId="2B9E089D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D3E62" w14:textId="77777777" w:rsidR="00E57D12" w:rsidRDefault="00E57D1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F1D27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</w:tcPr>
          <w:p w14:paraId="41DE3C0E" w14:textId="77777777" w:rsidR="00E57D12" w:rsidRDefault="00E57D12">
            <w:pPr>
              <w:rPr>
                <w:rFonts w:cs="Arial"/>
              </w:rPr>
            </w:pPr>
          </w:p>
        </w:tc>
      </w:tr>
      <w:tr w:rsidR="00E57D12" w14:paraId="25A4ED9B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  <w:tcBorders>
              <w:bottom w:val="nil"/>
              <w:right w:val="nil"/>
            </w:tcBorders>
          </w:tcPr>
          <w:p w14:paraId="373925EA" w14:textId="77777777" w:rsidR="00E57D12" w:rsidRDefault="00E57D12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Gastgeber:</w:t>
            </w:r>
          </w:p>
        </w:tc>
        <w:tc>
          <w:tcPr>
            <w:tcW w:w="3966" w:type="dxa"/>
            <w:gridSpan w:val="3"/>
            <w:tcBorders>
              <w:left w:val="nil"/>
              <w:bottom w:val="nil"/>
            </w:tcBorders>
          </w:tcPr>
          <w:p w14:paraId="2670557B" w14:textId="77777777" w:rsidR="00E57D12" w:rsidRDefault="00E57D12">
            <w:pPr>
              <w:rPr>
                <w:rFonts w:cs="Arial"/>
                <w:sz w:val="28"/>
              </w:rPr>
            </w:pPr>
          </w:p>
        </w:tc>
        <w:tc>
          <w:tcPr>
            <w:tcW w:w="1420" w:type="dxa"/>
            <w:gridSpan w:val="2"/>
            <w:tcBorders>
              <w:bottom w:val="nil"/>
              <w:right w:val="nil"/>
            </w:tcBorders>
          </w:tcPr>
          <w:p w14:paraId="3E8C107F" w14:textId="77777777" w:rsidR="00E57D12" w:rsidRDefault="00E57D12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Gast:</w:t>
            </w:r>
          </w:p>
        </w:tc>
        <w:tc>
          <w:tcPr>
            <w:tcW w:w="4176" w:type="dxa"/>
            <w:gridSpan w:val="2"/>
            <w:tcBorders>
              <w:left w:val="nil"/>
              <w:bottom w:val="nil"/>
            </w:tcBorders>
          </w:tcPr>
          <w:p w14:paraId="1E61B68C" w14:textId="77777777" w:rsidR="00E57D12" w:rsidRDefault="00E57D12">
            <w:pPr>
              <w:rPr>
                <w:rFonts w:cs="Arial"/>
                <w:sz w:val="28"/>
              </w:rPr>
            </w:pPr>
          </w:p>
        </w:tc>
      </w:tr>
      <w:tr w:rsidR="00E57D12" w14:paraId="06CC5329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left w:val="nil"/>
              <w:bottom w:val="nil"/>
              <w:right w:val="nil"/>
            </w:tcBorders>
          </w:tcPr>
          <w:p w14:paraId="433C177E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gridSpan w:val="2"/>
            <w:tcBorders>
              <w:left w:val="nil"/>
              <w:bottom w:val="nil"/>
              <w:right w:val="nil"/>
            </w:tcBorders>
          </w:tcPr>
          <w:p w14:paraId="735E21D9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gridSpan w:val="3"/>
            <w:tcBorders>
              <w:left w:val="nil"/>
              <w:bottom w:val="nil"/>
              <w:right w:val="nil"/>
            </w:tcBorders>
          </w:tcPr>
          <w:p w14:paraId="7D45834E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14:paraId="6ECB42BE" w14:textId="77777777" w:rsidR="00E57D12" w:rsidRDefault="00E57D12">
            <w:pPr>
              <w:rPr>
                <w:rFonts w:cs="Arial"/>
              </w:rPr>
            </w:pPr>
          </w:p>
        </w:tc>
      </w:tr>
      <w:tr w:rsidR="00E57D12" w14:paraId="5456351D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F012B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CAE14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F1ED7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523EF552" w14:textId="77777777" w:rsidR="00E57D12" w:rsidRDefault="00E57D12">
            <w:pPr>
              <w:rPr>
                <w:rFonts w:cs="Arial"/>
              </w:rPr>
            </w:pPr>
          </w:p>
        </w:tc>
      </w:tr>
      <w:tr w:rsidR="00E57D12" w14:paraId="32519979" w14:textId="77777777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</w:tcPr>
          <w:p w14:paraId="0A4069B6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</w:tcPr>
          <w:p w14:paraId="64242C3A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</w:tcPr>
          <w:p w14:paraId="5AC1A75A" w14:textId="77777777" w:rsidR="00E57D12" w:rsidRDefault="00E57D12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</w:tcPr>
          <w:p w14:paraId="523E1251" w14:textId="77777777" w:rsidR="00E57D12" w:rsidRDefault="00E57D12">
            <w:pPr>
              <w:rPr>
                <w:rFonts w:cs="Arial"/>
              </w:rPr>
            </w:pPr>
          </w:p>
        </w:tc>
      </w:tr>
      <w:tr w:rsidR="00E57D12" w14:paraId="51EE2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6" w:type="dxa"/>
            <w:gridSpan w:val="5"/>
          </w:tcPr>
          <w:p w14:paraId="7F798DF2" w14:textId="77777777" w:rsidR="00E57D12" w:rsidRDefault="00E57D1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 Mannschaft</w:t>
            </w:r>
          </w:p>
        </w:tc>
        <w:tc>
          <w:tcPr>
            <w:tcW w:w="5596" w:type="dxa"/>
            <w:gridSpan w:val="4"/>
          </w:tcPr>
          <w:p w14:paraId="754778B1" w14:textId="77777777" w:rsidR="00E57D12" w:rsidRDefault="00E57D1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X Mannschaft</w:t>
            </w:r>
          </w:p>
        </w:tc>
      </w:tr>
      <w:tr w:rsidR="00E57D12" w14:paraId="0CFD4D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6" w:type="dxa"/>
            <w:gridSpan w:val="5"/>
          </w:tcPr>
          <w:p w14:paraId="377C87F5" w14:textId="77777777" w:rsidR="00E57D12" w:rsidRDefault="00E57D1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Name</w:t>
            </w:r>
          </w:p>
        </w:tc>
        <w:tc>
          <w:tcPr>
            <w:tcW w:w="5596" w:type="dxa"/>
            <w:gridSpan w:val="4"/>
          </w:tcPr>
          <w:p w14:paraId="3F788118" w14:textId="77777777" w:rsidR="00E57D12" w:rsidRDefault="00E57D1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Name</w:t>
            </w:r>
          </w:p>
        </w:tc>
      </w:tr>
      <w:tr w:rsidR="00E57D12" w14:paraId="3EC8331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C8BB680" w14:textId="77777777" w:rsidR="00E57D12" w:rsidRDefault="00E57D12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t>A</w:t>
            </w:r>
          </w:p>
        </w:tc>
        <w:tc>
          <w:tcPr>
            <w:tcW w:w="5100" w:type="dxa"/>
            <w:gridSpan w:val="4"/>
          </w:tcPr>
          <w:p w14:paraId="46E52E6E" w14:textId="77777777" w:rsidR="00E57D12" w:rsidRDefault="00E57D12">
            <w:pPr>
              <w:rPr>
                <w:rFonts w:cs="Arial"/>
                <w:sz w:val="32"/>
                <w:lang w:val="en-GB"/>
              </w:rPr>
            </w:pPr>
          </w:p>
        </w:tc>
        <w:tc>
          <w:tcPr>
            <w:tcW w:w="570" w:type="dxa"/>
          </w:tcPr>
          <w:p w14:paraId="61331B62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X</w:t>
            </w:r>
          </w:p>
        </w:tc>
        <w:tc>
          <w:tcPr>
            <w:tcW w:w="5026" w:type="dxa"/>
            <w:gridSpan w:val="3"/>
          </w:tcPr>
          <w:p w14:paraId="00AE6E40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</w:tr>
      <w:tr w:rsidR="00E57D12" w14:paraId="449FB71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15CC8C8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B</w:t>
            </w:r>
          </w:p>
        </w:tc>
        <w:tc>
          <w:tcPr>
            <w:tcW w:w="5100" w:type="dxa"/>
            <w:gridSpan w:val="4"/>
          </w:tcPr>
          <w:p w14:paraId="7F8F7446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570" w:type="dxa"/>
          </w:tcPr>
          <w:p w14:paraId="3D6C968B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5026" w:type="dxa"/>
            <w:gridSpan w:val="3"/>
          </w:tcPr>
          <w:p w14:paraId="09D828BE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</w:tr>
      <w:tr w:rsidR="00E57D12" w14:paraId="42BF353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E40FFA5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C</w:t>
            </w:r>
          </w:p>
        </w:tc>
        <w:tc>
          <w:tcPr>
            <w:tcW w:w="5100" w:type="dxa"/>
            <w:gridSpan w:val="4"/>
          </w:tcPr>
          <w:p w14:paraId="5E9C3F8C" w14:textId="77777777" w:rsidR="00E57D12" w:rsidRDefault="00E57D12">
            <w:pPr>
              <w:rPr>
                <w:rFonts w:cs="Arial"/>
                <w:sz w:val="32"/>
              </w:rPr>
            </w:pPr>
          </w:p>
        </w:tc>
        <w:tc>
          <w:tcPr>
            <w:tcW w:w="570" w:type="dxa"/>
          </w:tcPr>
          <w:p w14:paraId="2B3EB933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Z</w:t>
            </w:r>
          </w:p>
        </w:tc>
        <w:tc>
          <w:tcPr>
            <w:tcW w:w="5026" w:type="dxa"/>
            <w:gridSpan w:val="3"/>
          </w:tcPr>
          <w:p w14:paraId="20539D1D" w14:textId="77777777" w:rsidR="00E57D12" w:rsidRDefault="00E57D12">
            <w:pPr>
              <w:rPr>
                <w:rFonts w:cs="Arial"/>
                <w:sz w:val="32"/>
              </w:rPr>
            </w:pPr>
          </w:p>
        </w:tc>
      </w:tr>
    </w:tbl>
    <w:p w14:paraId="3C69EE27" w14:textId="77777777" w:rsidR="00E57D12" w:rsidRDefault="00E57D12">
      <w:pPr>
        <w:rPr>
          <w:rFonts w:cs="Arial"/>
        </w:rPr>
      </w:pPr>
    </w:p>
    <w:p w14:paraId="46E22037" w14:textId="77777777" w:rsidR="00E57D12" w:rsidRDefault="00E57D12">
      <w:pPr>
        <w:rPr>
          <w:rFonts w:cs="Arial"/>
        </w:rPr>
      </w:pPr>
    </w:p>
    <w:p w14:paraId="6BFAB3D9" w14:textId="77777777" w:rsidR="00E57D12" w:rsidRDefault="00E57D12">
      <w:pPr>
        <w:ind w:left="-142"/>
        <w:rPr>
          <w:rFonts w:cs="Arial"/>
        </w:rPr>
      </w:pPr>
    </w:p>
    <w:p w14:paraId="0BD26BD2" w14:textId="77777777" w:rsidR="00E57D12" w:rsidRDefault="00E57D1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425"/>
        <w:gridCol w:w="2694"/>
        <w:gridCol w:w="708"/>
        <w:gridCol w:w="709"/>
        <w:gridCol w:w="709"/>
        <w:gridCol w:w="709"/>
        <w:gridCol w:w="708"/>
        <w:gridCol w:w="709"/>
        <w:gridCol w:w="769"/>
      </w:tblGrid>
      <w:tr w:rsidR="00E57D12" w14:paraId="6BF451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14:paraId="227EFEA1" w14:textId="77777777" w:rsidR="00E57D12" w:rsidRDefault="00E57D1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</w:t>
            </w:r>
          </w:p>
        </w:tc>
        <w:tc>
          <w:tcPr>
            <w:tcW w:w="3119" w:type="dxa"/>
            <w:gridSpan w:val="2"/>
          </w:tcPr>
          <w:p w14:paraId="7CFB27D3" w14:textId="77777777" w:rsidR="00E57D12" w:rsidRDefault="00E57D1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X</w:t>
            </w:r>
          </w:p>
        </w:tc>
        <w:tc>
          <w:tcPr>
            <w:tcW w:w="708" w:type="dxa"/>
          </w:tcPr>
          <w:p w14:paraId="4A33B27A" w14:textId="77777777" w:rsidR="00E57D12" w:rsidRDefault="00E57D1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1. Satz</w:t>
            </w:r>
          </w:p>
        </w:tc>
        <w:tc>
          <w:tcPr>
            <w:tcW w:w="709" w:type="dxa"/>
          </w:tcPr>
          <w:p w14:paraId="3C52D0A8" w14:textId="77777777" w:rsidR="00E57D12" w:rsidRDefault="00E57D1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2. Satz</w:t>
            </w:r>
          </w:p>
        </w:tc>
        <w:tc>
          <w:tcPr>
            <w:tcW w:w="709" w:type="dxa"/>
          </w:tcPr>
          <w:p w14:paraId="501B8ACE" w14:textId="77777777" w:rsidR="00E57D12" w:rsidRDefault="00E57D1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3. Satz</w:t>
            </w:r>
          </w:p>
        </w:tc>
        <w:tc>
          <w:tcPr>
            <w:tcW w:w="709" w:type="dxa"/>
          </w:tcPr>
          <w:p w14:paraId="4BA8EF81" w14:textId="77777777" w:rsidR="00E57D12" w:rsidRDefault="00E57D1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4. Satz</w:t>
            </w:r>
          </w:p>
        </w:tc>
        <w:tc>
          <w:tcPr>
            <w:tcW w:w="708" w:type="dxa"/>
          </w:tcPr>
          <w:p w14:paraId="2AF90C92" w14:textId="77777777" w:rsidR="00E57D12" w:rsidRDefault="00E57D1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5. Satz</w:t>
            </w:r>
          </w:p>
        </w:tc>
        <w:tc>
          <w:tcPr>
            <w:tcW w:w="709" w:type="dxa"/>
          </w:tcPr>
          <w:p w14:paraId="2F63F550" w14:textId="77777777" w:rsidR="00E57D12" w:rsidRDefault="00E57D1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Sätze</w:t>
            </w:r>
          </w:p>
        </w:tc>
        <w:tc>
          <w:tcPr>
            <w:tcW w:w="769" w:type="dxa"/>
          </w:tcPr>
          <w:p w14:paraId="28C6C15A" w14:textId="77777777" w:rsidR="00E57D12" w:rsidRDefault="00E57D1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Punkte</w:t>
            </w:r>
          </w:p>
        </w:tc>
      </w:tr>
      <w:tr w:rsidR="00E57D12" w14:paraId="0D26010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6E81B28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</w:t>
            </w:r>
          </w:p>
        </w:tc>
        <w:tc>
          <w:tcPr>
            <w:tcW w:w="2551" w:type="dxa"/>
          </w:tcPr>
          <w:p w14:paraId="61669E14" w14:textId="77777777" w:rsidR="00E57D12" w:rsidRDefault="00E57D12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14:paraId="38CB4939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X</w:t>
            </w:r>
          </w:p>
        </w:tc>
        <w:tc>
          <w:tcPr>
            <w:tcW w:w="2694" w:type="dxa"/>
          </w:tcPr>
          <w:p w14:paraId="69C4CF05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</w:tcPr>
          <w:p w14:paraId="3E46DF50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3FF1DA80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3C58438E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21247D5F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14:paraId="0FEA76BD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30D9E03E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14:paraId="317C6B1D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E57D12" w14:paraId="2C18ADC4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602BDBE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B</w:t>
            </w:r>
          </w:p>
        </w:tc>
        <w:tc>
          <w:tcPr>
            <w:tcW w:w="2551" w:type="dxa"/>
          </w:tcPr>
          <w:p w14:paraId="3235E516" w14:textId="77777777" w:rsidR="00E57D12" w:rsidRDefault="00E57D12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</w:tcPr>
          <w:p w14:paraId="58A24645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2694" w:type="dxa"/>
          </w:tcPr>
          <w:p w14:paraId="646EB7A1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</w:tcPr>
          <w:p w14:paraId="06879148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19DD18F4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5212F90B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3CE901E0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8" w:type="dxa"/>
          </w:tcPr>
          <w:p w14:paraId="51F9B0E9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7304BFDF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69" w:type="dxa"/>
          </w:tcPr>
          <w:p w14:paraId="1841B710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</w:tr>
      <w:tr w:rsidR="00E57D12" w14:paraId="14C9B43E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9CF0095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C</w:t>
            </w:r>
          </w:p>
        </w:tc>
        <w:tc>
          <w:tcPr>
            <w:tcW w:w="2551" w:type="dxa"/>
          </w:tcPr>
          <w:p w14:paraId="25563FCE" w14:textId="77777777" w:rsidR="00E57D12" w:rsidRDefault="00E57D12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14:paraId="78DA75FC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Z</w:t>
            </w:r>
          </w:p>
        </w:tc>
        <w:tc>
          <w:tcPr>
            <w:tcW w:w="2694" w:type="dxa"/>
          </w:tcPr>
          <w:p w14:paraId="6FED2E91" w14:textId="77777777" w:rsidR="00E57D12" w:rsidRDefault="00E57D12">
            <w:pPr>
              <w:rPr>
                <w:rFonts w:cs="Arial"/>
                <w:sz w:val="32"/>
              </w:rPr>
            </w:pPr>
          </w:p>
        </w:tc>
        <w:tc>
          <w:tcPr>
            <w:tcW w:w="708" w:type="dxa"/>
          </w:tcPr>
          <w:p w14:paraId="792071C6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6CB9B7EE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2BD2212B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374F4444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8" w:type="dxa"/>
          </w:tcPr>
          <w:p w14:paraId="76FAAFC7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0A3665A6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69" w:type="dxa"/>
          </w:tcPr>
          <w:p w14:paraId="63E64A9F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</w:tr>
      <w:tr w:rsidR="00E57D12" w14:paraId="2E9C186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9147961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B</w:t>
            </w:r>
          </w:p>
        </w:tc>
        <w:tc>
          <w:tcPr>
            <w:tcW w:w="2551" w:type="dxa"/>
          </w:tcPr>
          <w:p w14:paraId="41814353" w14:textId="77777777" w:rsidR="00E57D12" w:rsidRDefault="00E57D12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14:paraId="17008CC3" w14:textId="77777777" w:rsidR="00E57D12" w:rsidRDefault="00E57D12">
            <w:pPr>
              <w:rPr>
                <w:rFonts w:cs="Arial"/>
                <w:sz w:val="32"/>
                <w:lang w:val="it-IT"/>
              </w:rPr>
            </w:pPr>
            <w:r>
              <w:rPr>
                <w:rFonts w:cs="Arial"/>
                <w:sz w:val="32"/>
                <w:lang w:val="it-IT"/>
              </w:rPr>
              <w:t>X</w:t>
            </w:r>
          </w:p>
        </w:tc>
        <w:tc>
          <w:tcPr>
            <w:tcW w:w="2694" w:type="dxa"/>
          </w:tcPr>
          <w:p w14:paraId="0B24E4DE" w14:textId="77777777" w:rsidR="00E57D12" w:rsidRDefault="00E57D12">
            <w:pPr>
              <w:rPr>
                <w:rFonts w:cs="Arial"/>
                <w:sz w:val="32"/>
                <w:lang w:val="it-IT"/>
              </w:rPr>
            </w:pPr>
          </w:p>
        </w:tc>
        <w:tc>
          <w:tcPr>
            <w:tcW w:w="708" w:type="dxa"/>
          </w:tcPr>
          <w:p w14:paraId="216CCBD4" w14:textId="77777777" w:rsidR="00E57D12" w:rsidRDefault="00E57D1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14:paraId="65D439D0" w14:textId="77777777" w:rsidR="00E57D12" w:rsidRDefault="00E57D1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14:paraId="19BACA70" w14:textId="77777777" w:rsidR="00E57D12" w:rsidRDefault="00E57D1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14:paraId="2DF4F76A" w14:textId="77777777" w:rsidR="00E57D12" w:rsidRDefault="00E57D1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8" w:type="dxa"/>
          </w:tcPr>
          <w:p w14:paraId="29C47759" w14:textId="77777777" w:rsidR="00E57D12" w:rsidRDefault="00E57D1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14:paraId="71236300" w14:textId="77777777" w:rsidR="00E57D12" w:rsidRDefault="00E57D1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69" w:type="dxa"/>
          </w:tcPr>
          <w:p w14:paraId="7599F6C0" w14:textId="77777777" w:rsidR="00E57D12" w:rsidRDefault="00E57D12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</w:tr>
      <w:tr w:rsidR="00E57D12" w14:paraId="35D1393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5616D4E" w14:textId="77777777" w:rsidR="00E57D12" w:rsidRDefault="00E57D12">
            <w:pPr>
              <w:rPr>
                <w:rFonts w:cs="Arial"/>
                <w:sz w:val="32"/>
                <w:lang w:val="it-IT"/>
              </w:rPr>
            </w:pPr>
            <w:r>
              <w:rPr>
                <w:rFonts w:cs="Arial"/>
                <w:sz w:val="32"/>
                <w:lang w:val="it-IT"/>
              </w:rPr>
              <w:t>A</w:t>
            </w:r>
          </w:p>
        </w:tc>
        <w:tc>
          <w:tcPr>
            <w:tcW w:w="2551" w:type="dxa"/>
          </w:tcPr>
          <w:p w14:paraId="75AB1828" w14:textId="77777777" w:rsidR="00E57D12" w:rsidRDefault="00E57D12">
            <w:pPr>
              <w:rPr>
                <w:rFonts w:cs="Arial"/>
                <w:sz w:val="36"/>
                <w:lang w:val="it-IT"/>
              </w:rPr>
            </w:pPr>
          </w:p>
        </w:tc>
        <w:tc>
          <w:tcPr>
            <w:tcW w:w="425" w:type="dxa"/>
          </w:tcPr>
          <w:p w14:paraId="3FCABA08" w14:textId="77777777" w:rsidR="00E57D12" w:rsidRDefault="00E57D12">
            <w:pPr>
              <w:rPr>
                <w:rFonts w:cs="Arial"/>
                <w:sz w:val="32"/>
                <w:lang w:val="it-IT"/>
              </w:rPr>
            </w:pPr>
            <w:r>
              <w:rPr>
                <w:rFonts w:cs="Arial"/>
                <w:sz w:val="32"/>
                <w:lang w:val="it-IT"/>
              </w:rPr>
              <w:t>Z</w:t>
            </w:r>
          </w:p>
        </w:tc>
        <w:tc>
          <w:tcPr>
            <w:tcW w:w="2694" w:type="dxa"/>
          </w:tcPr>
          <w:p w14:paraId="5F4F965A" w14:textId="77777777" w:rsidR="00E57D12" w:rsidRDefault="00E57D12">
            <w:pPr>
              <w:rPr>
                <w:rFonts w:cs="Arial"/>
                <w:sz w:val="32"/>
                <w:lang w:val="it-IT"/>
              </w:rPr>
            </w:pPr>
          </w:p>
        </w:tc>
        <w:tc>
          <w:tcPr>
            <w:tcW w:w="708" w:type="dxa"/>
          </w:tcPr>
          <w:p w14:paraId="0B47E58C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603DE015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40CA769F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3235884E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14:paraId="4ABAEA4F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7FBBA798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14:paraId="5D197CAF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E57D12" w14:paraId="6C9A59B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68BCAB1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C</w:t>
            </w:r>
          </w:p>
        </w:tc>
        <w:tc>
          <w:tcPr>
            <w:tcW w:w="2551" w:type="dxa"/>
          </w:tcPr>
          <w:p w14:paraId="2BEBC37D" w14:textId="77777777" w:rsidR="00E57D12" w:rsidRDefault="00E57D12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</w:tcPr>
          <w:p w14:paraId="0EB76E6D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2694" w:type="dxa"/>
          </w:tcPr>
          <w:p w14:paraId="2E14012C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</w:tcPr>
          <w:p w14:paraId="507DC9F4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04B96EBC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58D9D4A6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37BFC08B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14:paraId="524A5EF9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0A2A656E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14:paraId="1781E0D0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E57D12" w14:paraId="7DCA523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8708643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B</w:t>
            </w:r>
          </w:p>
        </w:tc>
        <w:tc>
          <w:tcPr>
            <w:tcW w:w="2551" w:type="dxa"/>
          </w:tcPr>
          <w:p w14:paraId="0FDBAEF4" w14:textId="77777777" w:rsidR="00E57D12" w:rsidRDefault="00E57D12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</w:tcPr>
          <w:p w14:paraId="79D38ECB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Z</w:t>
            </w:r>
          </w:p>
        </w:tc>
        <w:tc>
          <w:tcPr>
            <w:tcW w:w="2694" w:type="dxa"/>
          </w:tcPr>
          <w:p w14:paraId="4419FEE0" w14:textId="77777777" w:rsidR="00E57D12" w:rsidRDefault="00E57D12">
            <w:pPr>
              <w:rPr>
                <w:rFonts w:cs="Arial"/>
                <w:sz w:val="32"/>
              </w:rPr>
            </w:pPr>
          </w:p>
        </w:tc>
        <w:tc>
          <w:tcPr>
            <w:tcW w:w="708" w:type="dxa"/>
          </w:tcPr>
          <w:p w14:paraId="3453BE67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0BBC45E5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50D218D0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270ECD5D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8" w:type="dxa"/>
          </w:tcPr>
          <w:p w14:paraId="7DE92E8A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14:paraId="75AB6874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69" w:type="dxa"/>
          </w:tcPr>
          <w:p w14:paraId="4BD321F3" w14:textId="77777777" w:rsidR="00E57D12" w:rsidRDefault="00E57D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</w:tr>
      <w:tr w:rsidR="00E57D12" w14:paraId="16068CA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5C05015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C</w:t>
            </w:r>
          </w:p>
        </w:tc>
        <w:tc>
          <w:tcPr>
            <w:tcW w:w="2551" w:type="dxa"/>
          </w:tcPr>
          <w:p w14:paraId="4DCD22A6" w14:textId="77777777" w:rsidR="00E57D12" w:rsidRDefault="00E57D12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14:paraId="51B71F28" w14:textId="77777777" w:rsidR="00E57D12" w:rsidRDefault="00E57D12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X</w:t>
            </w:r>
          </w:p>
        </w:tc>
        <w:tc>
          <w:tcPr>
            <w:tcW w:w="2694" w:type="dxa"/>
          </w:tcPr>
          <w:p w14:paraId="79332E19" w14:textId="77777777" w:rsidR="00E57D12" w:rsidRDefault="00E57D12">
            <w:pPr>
              <w:rPr>
                <w:rFonts w:cs="Arial"/>
                <w:sz w:val="32"/>
              </w:rPr>
            </w:pPr>
          </w:p>
        </w:tc>
        <w:tc>
          <w:tcPr>
            <w:tcW w:w="708" w:type="dxa"/>
          </w:tcPr>
          <w:p w14:paraId="3B7C7CDA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31CE9621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5D624F25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1F833282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14:paraId="07356691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26AC8B24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14:paraId="44629BFA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E57D12" w14:paraId="67B92DB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14:paraId="144DC8EB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A</w:t>
            </w:r>
          </w:p>
        </w:tc>
        <w:tc>
          <w:tcPr>
            <w:tcW w:w="2551" w:type="dxa"/>
            <w:tcBorders>
              <w:bottom w:val="nil"/>
            </w:tcBorders>
          </w:tcPr>
          <w:p w14:paraId="07219D57" w14:textId="77777777" w:rsidR="00E57D12" w:rsidRDefault="00E57D12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F9DCE66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2694" w:type="dxa"/>
            <w:tcBorders>
              <w:bottom w:val="nil"/>
            </w:tcBorders>
          </w:tcPr>
          <w:p w14:paraId="5403F6F2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7257E3A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14:paraId="34684885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14:paraId="1FB2DACE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14:paraId="2B80C510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  <w:tcBorders>
              <w:bottom w:val="nil"/>
            </w:tcBorders>
          </w:tcPr>
          <w:p w14:paraId="0614C172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14:paraId="654DE297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14:paraId="77FAB330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E57D12" w14:paraId="2703AD4F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14:paraId="461B1035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1749957A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CF82316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66704EB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49348403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EB93C5B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34D6406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B03027C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6D8333BF" w14:textId="77777777" w:rsidR="00E57D12" w:rsidRDefault="00E57D12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709" w:type="dxa"/>
          </w:tcPr>
          <w:p w14:paraId="5D652B62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14:paraId="0D3E3854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E57D12" w14:paraId="10838AA6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31C6B6B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51B8CC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2B242E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17C9C8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A4EC06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FF9160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78D8A2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1B80A3" w14:textId="77777777" w:rsidR="00E57D12" w:rsidRDefault="00E57D12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0C22D97D" w14:textId="77777777" w:rsidR="00E57D12" w:rsidRDefault="00E57D12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709" w:type="dxa"/>
          </w:tcPr>
          <w:p w14:paraId="2FFE5605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14:paraId="4B36CDD7" w14:textId="77777777" w:rsidR="00E57D12" w:rsidRDefault="00E57D12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</w:tbl>
    <w:p w14:paraId="216AB81B" w14:textId="77777777" w:rsidR="00E57D12" w:rsidRDefault="00E57D12">
      <w:pPr>
        <w:rPr>
          <w:rFonts w:cs="Arial"/>
          <w:lang w:val="fr-FR"/>
        </w:rPr>
      </w:pPr>
    </w:p>
    <w:p w14:paraId="1625A752" w14:textId="77777777" w:rsidR="00E57D12" w:rsidRDefault="00E57D12">
      <w:pPr>
        <w:rPr>
          <w:rFonts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4"/>
        <w:gridCol w:w="2051"/>
      </w:tblGrid>
      <w:tr w:rsidR="00E57D12" w14:paraId="44F73969" w14:textId="77777777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bottom w:val="nil"/>
              <w:right w:val="nil"/>
            </w:tcBorders>
          </w:tcPr>
          <w:p w14:paraId="3D90C184" w14:textId="77777777" w:rsidR="00E57D12" w:rsidRDefault="00E57D12">
            <w:pPr>
              <w:rPr>
                <w:rFonts w:cs="Arial"/>
                <w:sz w:val="28"/>
                <w:lang w:val="fr-FR"/>
              </w:rPr>
            </w:pPr>
            <w:r>
              <w:rPr>
                <w:rFonts w:cs="Arial"/>
                <w:sz w:val="28"/>
                <w:lang w:val="fr-FR"/>
              </w:rPr>
              <w:t>Sieger: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55CBECA" w14:textId="77777777" w:rsidR="00E57D12" w:rsidRDefault="00E57D12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Sätze:</w:t>
            </w:r>
          </w:p>
        </w:tc>
        <w:tc>
          <w:tcPr>
            <w:tcW w:w="2051" w:type="dxa"/>
            <w:tcBorders>
              <w:left w:val="nil"/>
              <w:bottom w:val="nil"/>
            </w:tcBorders>
          </w:tcPr>
          <w:p w14:paraId="0210436C" w14:textId="77777777" w:rsidR="00E57D12" w:rsidRDefault="00E57D12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Punkte:</w:t>
            </w:r>
          </w:p>
        </w:tc>
      </w:tr>
      <w:tr w:rsidR="00E57D12" w14:paraId="653CAA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3" w:type="dxa"/>
            <w:gridSpan w:val="3"/>
            <w:tcBorders>
              <w:left w:val="nil"/>
              <w:right w:val="nil"/>
            </w:tcBorders>
          </w:tcPr>
          <w:p w14:paraId="5B624D4F" w14:textId="77777777" w:rsidR="00E57D12" w:rsidRDefault="00E57D12">
            <w:pPr>
              <w:rPr>
                <w:rFonts w:cs="Arial"/>
                <w:sz w:val="28"/>
              </w:rPr>
            </w:pPr>
          </w:p>
        </w:tc>
      </w:tr>
      <w:tr w:rsidR="00E57D12" w14:paraId="2C1045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3" w:type="dxa"/>
            <w:gridSpan w:val="3"/>
          </w:tcPr>
          <w:p w14:paraId="635AC3A4" w14:textId="77777777" w:rsidR="00E57D12" w:rsidRDefault="00E57D12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Bemerkung:</w:t>
            </w:r>
          </w:p>
        </w:tc>
      </w:tr>
      <w:tr w:rsidR="00E57D12" w14:paraId="50F8D0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3" w:type="dxa"/>
            <w:gridSpan w:val="3"/>
          </w:tcPr>
          <w:p w14:paraId="073D2D20" w14:textId="77777777" w:rsidR="00E57D12" w:rsidRDefault="00E57D12">
            <w:pPr>
              <w:rPr>
                <w:rFonts w:cs="Arial"/>
                <w:sz w:val="28"/>
              </w:rPr>
            </w:pPr>
          </w:p>
        </w:tc>
      </w:tr>
    </w:tbl>
    <w:p w14:paraId="746A9BEB" w14:textId="77777777" w:rsidR="00E57D12" w:rsidRDefault="00E57D12">
      <w:pPr>
        <w:rPr>
          <w:rFonts w:cs="Arial"/>
        </w:rPr>
      </w:pPr>
    </w:p>
    <w:p w14:paraId="38EC781D" w14:textId="77777777" w:rsidR="00E57D12" w:rsidRDefault="00E57D12">
      <w:pPr>
        <w:rPr>
          <w:rFonts w:cs="Arial"/>
        </w:rPr>
      </w:pPr>
    </w:p>
    <w:p w14:paraId="62C8C02F" w14:textId="77777777" w:rsidR="00E57D12" w:rsidRDefault="00E57D12">
      <w:pPr>
        <w:rPr>
          <w:rFonts w:cs="Arial"/>
        </w:rPr>
      </w:pPr>
    </w:p>
    <w:p w14:paraId="4A81A823" w14:textId="77777777" w:rsidR="00E57D12" w:rsidRDefault="00E57D12">
      <w:pPr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           ______________________________________</w:t>
      </w:r>
    </w:p>
    <w:p w14:paraId="6B1C111E" w14:textId="77777777" w:rsidR="00E57D12" w:rsidRDefault="00E57D12">
      <w:pPr>
        <w:rPr>
          <w:rFonts w:cs="Arial"/>
        </w:rPr>
      </w:pPr>
    </w:p>
    <w:p w14:paraId="2EC993E6" w14:textId="77777777" w:rsidR="00E57D12" w:rsidRDefault="00E57D12">
      <w:pPr>
        <w:rPr>
          <w:rFonts w:cs="Arial"/>
        </w:rPr>
      </w:pPr>
      <w:r>
        <w:rPr>
          <w:rFonts w:cs="Arial"/>
        </w:rPr>
        <w:t>Unterschrift Gastgeber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 Gast</w:t>
      </w:r>
    </w:p>
    <w:p w14:paraId="063BBCE5" w14:textId="77777777" w:rsidR="00787604" w:rsidRDefault="00787604">
      <w:pPr>
        <w:rPr>
          <w:rFonts w:cs="Arial"/>
        </w:rPr>
      </w:pPr>
    </w:p>
    <w:p w14:paraId="3CCA449B" w14:textId="77777777" w:rsidR="00787604" w:rsidRDefault="00787604">
      <w:pPr>
        <w:rPr>
          <w:rFonts w:cs="Arial"/>
        </w:rPr>
      </w:pPr>
    </w:p>
    <w:p w14:paraId="36B6B69E" w14:textId="77777777" w:rsidR="00E57D12" w:rsidRDefault="00E57D12">
      <w:pPr>
        <w:rPr>
          <w:rFonts w:cs="Arial"/>
        </w:rPr>
      </w:pPr>
    </w:p>
    <w:p w14:paraId="1A8889BE" w14:textId="77777777" w:rsidR="00787604" w:rsidRDefault="00787604" w:rsidP="00787604">
      <w:pPr>
        <w:ind w:right="281"/>
        <w:jc w:val="both"/>
        <w:rPr>
          <w:rFonts w:cs="Arial"/>
          <w:b/>
        </w:rPr>
      </w:pPr>
      <w:r w:rsidRPr="002D401A">
        <w:rPr>
          <w:rFonts w:cs="Arial"/>
          <w:b/>
        </w:rPr>
        <w:t xml:space="preserve">Punktedifferenz (der jeweils gegeneinander spielenden Aktiven) von 50 – 100 = 1 Punkt, </w:t>
      </w:r>
    </w:p>
    <w:p w14:paraId="0318F64C" w14:textId="77777777" w:rsidR="00787604" w:rsidRDefault="00787604" w:rsidP="00787604">
      <w:pPr>
        <w:ind w:right="281"/>
        <w:jc w:val="both"/>
        <w:rPr>
          <w:rFonts w:cs="Arial"/>
          <w:b/>
        </w:rPr>
      </w:pPr>
      <w:r w:rsidRPr="002D401A">
        <w:rPr>
          <w:rFonts w:cs="Arial"/>
          <w:b/>
        </w:rPr>
        <w:t xml:space="preserve">101 – 150 = 2 Punkte, 151 – 250 = 3 Punkte, 251 – 350 = 4 Punkte, 351 – 450 = 5 Punkte, </w:t>
      </w:r>
    </w:p>
    <w:p w14:paraId="6FAD84E4" w14:textId="77777777" w:rsidR="00E57D12" w:rsidRPr="00787604" w:rsidRDefault="00787604" w:rsidP="00787604">
      <w:pPr>
        <w:ind w:right="281"/>
        <w:jc w:val="both"/>
        <w:rPr>
          <w:rFonts w:cs="Arial"/>
          <w:b/>
        </w:rPr>
      </w:pPr>
      <w:r w:rsidRPr="002D401A">
        <w:rPr>
          <w:rFonts w:cs="Arial"/>
          <w:b/>
        </w:rPr>
        <w:t>über 451 = 6 Punkte</w:t>
      </w:r>
    </w:p>
    <w:sectPr w:rsidR="00E57D12" w:rsidRPr="00787604">
      <w:pgSz w:w="11906" w:h="16838" w:code="9"/>
      <w:pgMar w:top="425" w:right="193" w:bottom="72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04"/>
    <w:rsid w:val="006837D8"/>
    <w:rsid w:val="00787604"/>
    <w:rsid w:val="00E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A1715"/>
  <w15:chartTrackingRefBased/>
  <w15:docId w15:val="{8E5C7358-37D8-455B-8D81-F468969A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TT-Vordrucke\Sportwa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Sportwart.dot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</vt:lpstr>
    </vt:vector>
  </TitlesOfParts>
  <Company>Kreissportbund Helmstedt e.V.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</dc:title>
  <dc:subject/>
  <dc:creator>Pietschker</dc:creator>
  <cp:keywords/>
  <dc:description/>
  <cp:lastModifiedBy>Wolfgang Pietschker</cp:lastModifiedBy>
  <cp:revision>2</cp:revision>
  <cp:lastPrinted>2016-05-20T19:26:00Z</cp:lastPrinted>
  <dcterms:created xsi:type="dcterms:W3CDTF">2022-03-08T20:56:00Z</dcterms:created>
  <dcterms:modified xsi:type="dcterms:W3CDTF">2022-03-08T20:56:00Z</dcterms:modified>
</cp:coreProperties>
</file>