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5"/>
        <w:gridCol w:w="160"/>
        <w:gridCol w:w="3571"/>
      </w:tblGrid>
      <w:tr w:rsidR="00617257" w14:paraId="1E21FF3E" w14:textId="77777777" w:rsidTr="00D672DC">
        <w:trPr>
          <w:trHeight w:val="1994"/>
        </w:trPr>
        <w:tc>
          <w:tcPr>
            <w:tcW w:w="5445" w:type="dxa"/>
          </w:tcPr>
          <w:p w14:paraId="33EEE545" w14:textId="77777777" w:rsidR="00617257" w:rsidRDefault="00A6415D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TT KV</w:t>
            </w:r>
            <w:r w:rsidR="00617257">
              <w:rPr>
                <w:b/>
                <w:bCs/>
                <w:sz w:val="40"/>
              </w:rPr>
              <w:t xml:space="preserve"> Helmstedt e.V.</w:t>
            </w:r>
          </w:p>
          <w:p w14:paraId="6EDE66A0" w14:textId="77777777" w:rsidR="00617257" w:rsidRDefault="00617257">
            <w:pPr>
              <w:rPr>
                <w:b/>
                <w:bCs/>
                <w:sz w:val="28"/>
              </w:rPr>
            </w:pPr>
          </w:p>
          <w:p w14:paraId="6513EACE" w14:textId="77777777" w:rsidR="00617257" w:rsidRDefault="00A6415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Veranstaltungszuschuss</w:t>
            </w:r>
          </w:p>
        </w:tc>
        <w:tc>
          <w:tcPr>
            <w:tcW w:w="160" w:type="dxa"/>
          </w:tcPr>
          <w:p w14:paraId="4823C337" w14:textId="77777777" w:rsidR="00617257" w:rsidRDefault="00617257"/>
        </w:tc>
        <w:tc>
          <w:tcPr>
            <w:tcW w:w="3571" w:type="dxa"/>
          </w:tcPr>
          <w:p w14:paraId="1F0501C7" w14:textId="77777777" w:rsidR="00617257" w:rsidRDefault="00D672DC" w:rsidP="00D672D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60C3468" wp14:editId="6D434741">
                  <wp:extent cx="2028825" cy="130558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vn_logo_rgb300_gr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880" cy="130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49C019" w14:textId="77777777" w:rsidR="00617257" w:rsidRDefault="0061725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160"/>
        <w:gridCol w:w="2122"/>
      </w:tblGrid>
      <w:tr w:rsidR="00617257" w14:paraId="43F4E1E8" w14:textId="77777777" w:rsidTr="00A6415D">
        <w:tc>
          <w:tcPr>
            <w:tcW w:w="4930" w:type="dxa"/>
            <w:tcBorders>
              <w:bottom w:val="single" w:sz="4" w:space="0" w:color="auto"/>
              <w:right w:val="single" w:sz="4" w:space="0" w:color="auto"/>
            </w:tcBorders>
          </w:tcPr>
          <w:p w14:paraId="3D5B3901" w14:textId="77777777" w:rsidR="00617257" w:rsidRDefault="00A6415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Veranstaltung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E7F" w14:textId="77777777" w:rsidR="00617257" w:rsidRDefault="00617257" w:rsidP="0061725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14:paraId="661B64BF" w14:textId="77777777" w:rsidR="00617257" w:rsidRDefault="00617257" w:rsidP="0061725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Betrag in €</w:t>
            </w:r>
          </w:p>
        </w:tc>
      </w:tr>
      <w:tr w:rsidR="00A6415D" w:rsidRPr="00DE4D73" w14:paraId="736A62E4" w14:textId="77777777" w:rsidTr="00DE4D73">
        <w:tc>
          <w:tcPr>
            <w:tcW w:w="4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80D" w14:textId="77777777" w:rsidR="00A6415D" w:rsidRPr="00DE4D73" w:rsidRDefault="00A6415D" w:rsidP="00A6415D">
            <w:pPr>
              <w:spacing w:before="120" w:after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B3D" w14:textId="77777777" w:rsidR="00A6415D" w:rsidRPr="00DE4D73" w:rsidRDefault="00A6415D" w:rsidP="00DE4D73">
            <w:pPr>
              <w:spacing w:before="120" w:after="120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F05B2" w14:textId="77777777" w:rsidR="00A6415D" w:rsidRPr="00DE4D73" w:rsidRDefault="00A6415D" w:rsidP="00A6415D">
            <w:pPr>
              <w:spacing w:before="120" w:after="120"/>
              <w:jc w:val="center"/>
            </w:pPr>
          </w:p>
        </w:tc>
      </w:tr>
      <w:tr w:rsidR="00617257" w:rsidRPr="00DE4D73" w14:paraId="380759E2" w14:textId="77777777" w:rsidTr="00DE4D73">
        <w:tc>
          <w:tcPr>
            <w:tcW w:w="493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60ADE0" w14:textId="77777777" w:rsidR="00617257" w:rsidRPr="00DE4D73" w:rsidRDefault="00617257" w:rsidP="00A6415D">
            <w:pPr>
              <w:spacing w:before="120" w:after="12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FB5DB1" w14:textId="77777777" w:rsidR="00617257" w:rsidRPr="00DE4D73" w:rsidRDefault="00617257" w:rsidP="00DE4D73">
            <w:pPr>
              <w:spacing w:before="120" w:after="120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4C4617AE" w14:textId="77777777" w:rsidR="00617257" w:rsidRPr="00DE4D73" w:rsidRDefault="00617257" w:rsidP="00A6415D">
            <w:pPr>
              <w:spacing w:before="120" w:after="120"/>
              <w:jc w:val="center"/>
            </w:pPr>
          </w:p>
        </w:tc>
      </w:tr>
      <w:tr w:rsidR="00617257" w:rsidRPr="00DE4D73" w14:paraId="35EB9622" w14:textId="77777777" w:rsidTr="00DE4D73">
        <w:tc>
          <w:tcPr>
            <w:tcW w:w="493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D100D9E" w14:textId="77777777" w:rsidR="00617257" w:rsidRPr="00DE4D73" w:rsidRDefault="00617257" w:rsidP="00A6415D">
            <w:pPr>
              <w:spacing w:before="120" w:after="120"/>
            </w:pP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A0F" w14:textId="77777777" w:rsidR="00617257" w:rsidRPr="00DE4D73" w:rsidRDefault="00DE4D73" w:rsidP="00DE4D73">
            <w:pPr>
              <w:spacing w:before="120" w:after="120"/>
              <w:jc w:val="center"/>
            </w:pPr>
            <w:r>
              <w:t>Summe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2E455C1D" w14:textId="77777777" w:rsidR="00617257" w:rsidRPr="00DE4D73" w:rsidRDefault="00617257" w:rsidP="00A6415D">
            <w:pPr>
              <w:spacing w:before="120" w:after="120"/>
              <w:jc w:val="center"/>
              <w:rPr>
                <w:u w:val="double"/>
              </w:rPr>
            </w:pPr>
          </w:p>
        </w:tc>
      </w:tr>
    </w:tbl>
    <w:p w14:paraId="29EB68C6" w14:textId="77777777" w:rsidR="00617257" w:rsidRDefault="0061725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140"/>
      </w:tblGrid>
      <w:tr w:rsidR="005C14E9" w14:paraId="3A1B542C" w14:textId="77777777" w:rsidTr="005C14E9">
        <w:tc>
          <w:tcPr>
            <w:tcW w:w="2950" w:type="dxa"/>
            <w:tcBorders>
              <w:right w:val="single" w:sz="4" w:space="0" w:color="auto"/>
            </w:tcBorders>
          </w:tcPr>
          <w:p w14:paraId="471F4647" w14:textId="77777777" w:rsidR="005C14E9" w:rsidRDefault="005C14E9" w:rsidP="00617257">
            <w:pPr>
              <w:spacing w:before="120" w:after="120"/>
            </w:pPr>
            <w:r>
              <w:t xml:space="preserve">Empfänger </w:t>
            </w:r>
            <w:r w:rsidRPr="00A6415D">
              <w:rPr>
                <w:sz w:val="16"/>
                <w:szCs w:val="16"/>
              </w:rPr>
              <w:t>(nur Verein möglich):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DD2C" w14:textId="77777777" w:rsidR="005C14E9" w:rsidRDefault="005C14E9" w:rsidP="00617257">
            <w:pPr>
              <w:spacing w:before="120" w:after="120"/>
              <w:jc w:val="center"/>
            </w:pPr>
            <w:bookmarkStart w:id="0" w:name="_GoBack"/>
            <w:bookmarkEnd w:id="0"/>
          </w:p>
        </w:tc>
      </w:tr>
      <w:tr w:rsidR="005C14E9" w14:paraId="75E1CD41" w14:textId="77777777" w:rsidTr="005C14E9">
        <w:tc>
          <w:tcPr>
            <w:tcW w:w="2950" w:type="dxa"/>
            <w:tcBorders>
              <w:right w:val="single" w:sz="4" w:space="0" w:color="auto"/>
            </w:tcBorders>
          </w:tcPr>
          <w:p w14:paraId="4578EEA1" w14:textId="03AB208D" w:rsidR="005C14E9" w:rsidRDefault="005C14E9" w:rsidP="00617257">
            <w:pPr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IBAN </w:t>
            </w:r>
            <w:proofErr w:type="gramStart"/>
            <w:r>
              <w:rPr>
                <w:lang w:val="fr-FR"/>
              </w:rPr>
              <w:t>:  (</w:t>
            </w:r>
            <w:proofErr w:type="gramEnd"/>
            <w:r>
              <w:rPr>
                <w:lang w:val="fr-FR"/>
              </w:rPr>
              <w:t xml:space="preserve">DE und 20 </w:t>
            </w:r>
            <w:proofErr w:type="spellStart"/>
            <w:r>
              <w:rPr>
                <w:lang w:val="fr-FR"/>
              </w:rPr>
              <w:t>Zeichen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DBD" w14:textId="77777777" w:rsidR="005C14E9" w:rsidRDefault="005C14E9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</w:tr>
      <w:tr w:rsidR="005C14E9" w14:paraId="5DA0E5DB" w14:textId="77777777" w:rsidTr="005C14E9">
        <w:tc>
          <w:tcPr>
            <w:tcW w:w="2950" w:type="dxa"/>
            <w:tcBorders>
              <w:right w:val="single" w:sz="4" w:space="0" w:color="auto"/>
            </w:tcBorders>
          </w:tcPr>
          <w:p w14:paraId="728C2188" w14:textId="77777777" w:rsidR="005C14E9" w:rsidRDefault="005C14E9" w:rsidP="00617257">
            <w:pPr>
              <w:spacing w:before="120" w:after="120"/>
              <w:rPr>
                <w:lang w:val="fr-FR"/>
              </w:rPr>
            </w:pPr>
            <w:r>
              <w:t>BIC: (nicht zwingend)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6668" w14:textId="77777777" w:rsidR="005C14E9" w:rsidRDefault="005C14E9" w:rsidP="00617257">
            <w:pPr>
              <w:spacing w:before="120" w:after="120"/>
              <w:jc w:val="center"/>
              <w:rPr>
                <w:lang w:val="fr-FR"/>
              </w:rPr>
            </w:pPr>
          </w:p>
        </w:tc>
      </w:tr>
    </w:tbl>
    <w:p w14:paraId="009EF3C8" w14:textId="77777777" w:rsidR="00617257" w:rsidRDefault="00617257">
      <w:pPr>
        <w:rPr>
          <w:lang w:val="fr-FR"/>
        </w:rPr>
      </w:pPr>
    </w:p>
    <w:p w14:paraId="6CFADE60" w14:textId="77777777" w:rsidR="00617257" w:rsidRPr="00DE4D73" w:rsidRDefault="00617257">
      <w:pPr>
        <w:rPr>
          <w:i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617257" w:rsidRPr="00617257" w14:paraId="6A8B0478" w14:textId="77777777">
        <w:tc>
          <w:tcPr>
            <w:tcW w:w="6408" w:type="dxa"/>
          </w:tcPr>
          <w:p w14:paraId="6F31F4D8" w14:textId="77777777" w:rsidR="00617257" w:rsidRPr="00617257" w:rsidRDefault="00617257" w:rsidP="00617257">
            <w:pPr>
              <w:rPr>
                <w:lang w:val="fr-FR"/>
              </w:rPr>
            </w:pPr>
            <w:proofErr w:type="spellStart"/>
            <w:r w:rsidRPr="00617257">
              <w:rPr>
                <w:lang w:val="fr-FR"/>
              </w:rPr>
              <w:t>f.d.R</w:t>
            </w:r>
            <w:proofErr w:type="spellEnd"/>
            <w:r w:rsidRPr="00617257">
              <w:rPr>
                <w:lang w:val="fr-FR"/>
              </w:rPr>
              <w:t>.</w:t>
            </w:r>
          </w:p>
        </w:tc>
      </w:tr>
    </w:tbl>
    <w:p w14:paraId="72374F20" w14:textId="77777777" w:rsidR="00617257" w:rsidRDefault="00617257">
      <w:pPr>
        <w:rPr>
          <w:lang w:val="fr-FR"/>
        </w:rPr>
      </w:pPr>
    </w:p>
    <w:p w14:paraId="4EE36F2B" w14:textId="77777777" w:rsidR="00A6415D" w:rsidRDefault="00A6415D">
      <w:pPr>
        <w:rPr>
          <w:lang w:val="fr-FR"/>
        </w:rPr>
      </w:pPr>
    </w:p>
    <w:p w14:paraId="062C97DF" w14:textId="77777777" w:rsidR="00617257" w:rsidRDefault="00617257">
      <w:pPr>
        <w:rPr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617257" w:rsidRPr="00617257" w14:paraId="3FAFAF25" w14:textId="77777777">
        <w:tc>
          <w:tcPr>
            <w:tcW w:w="6408" w:type="dxa"/>
          </w:tcPr>
          <w:p w14:paraId="77CAF1EB" w14:textId="77777777" w:rsidR="00617257" w:rsidRPr="00617257" w:rsidRDefault="00A6415D" w:rsidP="0061725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Geprüft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 w:rsidR="00617257" w:rsidRPr="00617257">
              <w:rPr>
                <w:lang w:val="fr-FR"/>
              </w:rPr>
              <w:t>sachlich</w:t>
            </w:r>
            <w:proofErr w:type="spellEnd"/>
            <w:r w:rsidR="00617257" w:rsidRPr="00617257">
              <w:rPr>
                <w:lang w:val="fr-FR"/>
              </w:rPr>
              <w:t xml:space="preserve"> </w:t>
            </w:r>
            <w:proofErr w:type="spellStart"/>
            <w:r w:rsidR="00617257" w:rsidRPr="00617257">
              <w:rPr>
                <w:lang w:val="fr-FR"/>
              </w:rPr>
              <w:t>richtig</w:t>
            </w:r>
            <w:proofErr w:type="spellEnd"/>
            <w:r w:rsidR="00617257" w:rsidRPr="00617257">
              <w:rPr>
                <w:lang w:val="fr-FR"/>
              </w:rPr>
              <w:t> :</w:t>
            </w:r>
          </w:p>
        </w:tc>
      </w:tr>
    </w:tbl>
    <w:p w14:paraId="51DEF223" w14:textId="77777777" w:rsidR="00617257" w:rsidRDefault="00617257">
      <w:pPr>
        <w:rPr>
          <w:lang w:val="fr-FR"/>
        </w:rPr>
      </w:pPr>
    </w:p>
    <w:p w14:paraId="70FBFE6E" w14:textId="77777777" w:rsidR="00617257" w:rsidRDefault="00A6415D">
      <w:pPr>
        <w:rPr>
          <w:lang w:val="fr-FR"/>
        </w:rPr>
      </w:pPr>
      <w:r>
        <w:rPr>
          <w:lang w:val="fr-FR"/>
        </w:rPr>
        <w:t xml:space="preserve">---- ---- ---- ---- ---- ---- ---- </w:t>
      </w:r>
      <w:proofErr w:type="gramStart"/>
      <w:r>
        <w:rPr>
          <w:lang w:val="fr-FR"/>
        </w:rPr>
        <w:t xml:space="preserve">----  </w:t>
      </w:r>
      <w:r w:rsidRPr="00A6415D">
        <w:rPr>
          <w:i/>
          <w:lang w:val="fr-FR"/>
        </w:rPr>
        <w:t>ab</w:t>
      </w:r>
      <w:proofErr w:type="gramEnd"/>
      <w:r w:rsidRPr="00A6415D">
        <w:rPr>
          <w:i/>
          <w:lang w:val="fr-FR"/>
        </w:rPr>
        <w:t xml:space="preserve"> hier bitte </w:t>
      </w:r>
      <w:proofErr w:type="spellStart"/>
      <w:r w:rsidRPr="00A6415D">
        <w:rPr>
          <w:i/>
          <w:lang w:val="fr-FR"/>
        </w:rPr>
        <w:t>keine</w:t>
      </w:r>
      <w:proofErr w:type="spellEnd"/>
      <w:r w:rsidRPr="00A6415D">
        <w:rPr>
          <w:i/>
          <w:lang w:val="fr-FR"/>
        </w:rPr>
        <w:t xml:space="preserve"> </w:t>
      </w:r>
      <w:proofErr w:type="spellStart"/>
      <w:r w:rsidRPr="00A6415D">
        <w:rPr>
          <w:i/>
          <w:lang w:val="fr-FR"/>
        </w:rPr>
        <w:t>Eintragungen</w:t>
      </w:r>
      <w:proofErr w:type="spellEnd"/>
      <w:r w:rsidRPr="00A6415D">
        <w:rPr>
          <w:i/>
          <w:lang w:val="fr-FR"/>
        </w:rPr>
        <w:t xml:space="preserve"> </w:t>
      </w:r>
      <w:r>
        <w:rPr>
          <w:lang w:val="fr-FR"/>
        </w:rPr>
        <w:t xml:space="preserve"> ---- ---- ---- ---- ---- ---- ----- ---- </w:t>
      </w:r>
    </w:p>
    <w:p w14:paraId="0E5CBA60" w14:textId="77777777" w:rsidR="00617257" w:rsidRDefault="00617257">
      <w:pPr>
        <w:rPr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600"/>
      </w:tblGrid>
      <w:tr w:rsidR="00617257" w14:paraId="2D91AB3A" w14:textId="77777777">
        <w:tc>
          <w:tcPr>
            <w:tcW w:w="2770" w:type="dxa"/>
            <w:tcBorders>
              <w:bottom w:val="single" w:sz="4" w:space="0" w:color="auto"/>
            </w:tcBorders>
          </w:tcPr>
          <w:p w14:paraId="1666A475" w14:textId="77777777" w:rsidR="00617257" w:rsidRDefault="00617257">
            <w:pPr>
              <w:spacing w:before="120" w:after="120"/>
            </w:pPr>
            <w:r>
              <w:t>überwiesen am: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ABFDD17" w14:textId="77777777" w:rsidR="00617257" w:rsidRDefault="00617257" w:rsidP="00DE4D73">
            <w:pPr>
              <w:spacing w:before="120" w:after="120"/>
              <w:jc w:val="center"/>
            </w:pPr>
          </w:p>
        </w:tc>
      </w:tr>
      <w:tr w:rsidR="00617257" w14:paraId="7EB4BB14" w14:textId="77777777">
        <w:tc>
          <w:tcPr>
            <w:tcW w:w="2770" w:type="dxa"/>
            <w:tcBorders>
              <w:top w:val="single" w:sz="4" w:space="0" w:color="auto"/>
            </w:tcBorders>
          </w:tcPr>
          <w:p w14:paraId="48628AE4" w14:textId="77777777" w:rsidR="00617257" w:rsidRDefault="00617257">
            <w:pPr>
              <w:spacing w:before="120" w:after="120"/>
            </w:pPr>
            <w:r>
              <w:t>von: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77716DC" w14:textId="77777777" w:rsidR="00617257" w:rsidRDefault="00617257">
            <w:pPr>
              <w:spacing w:before="120" w:after="120"/>
            </w:pPr>
          </w:p>
        </w:tc>
      </w:tr>
    </w:tbl>
    <w:p w14:paraId="7679E134" w14:textId="77777777" w:rsidR="00617257" w:rsidRDefault="00617257"/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620"/>
        <w:gridCol w:w="1980"/>
      </w:tblGrid>
      <w:tr w:rsidR="00617257" w14:paraId="137C68A7" w14:textId="77777777">
        <w:tc>
          <w:tcPr>
            <w:tcW w:w="2770" w:type="dxa"/>
            <w:tcBorders>
              <w:bottom w:val="single" w:sz="4" w:space="0" w:color="auto"/>
              <w:right w:val="single" w:sz="4" w:space="0" w:color="auto"/>
            </w:tcBorders>
          </w:tcPr>
          <w:p w14:paraId="3CC17A4F" w14:textId="77777777" w:rsidR="00617257" w:rsidRDefault="00617257">
            <w:pPr>
              <w:spacing w:before="120" w:after="120"/>
            </w:pPr>
            <w:r>
              <w:t>Soll/Haben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A42" w14:textId="77777777" w:rsidR="00617257" w:rsidRDefault="00617257" w:rsidP="00DE4D73">
            <w:pPr>
              <w:spacing w:before="120" w:after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E3B5" w14:textId="77777777" w:rsidR="00617257" w:rsidRDefault="00617257" w:rsidP="00DE4D73">
            <w:pPr>
              <w:spacing w:before="120" w:after="120"/>
              <w:jc w:val="center"/>
            </w:pPr>
          </w:p>
        </w:tc>
      </w:tr>
      <w:tr w:rsidR="00617257" w14:paraId="7F40F912" w14:textId="77777777">
        <w:tc>
          <w:tcPr>
            <w:tcW w:w="2770" w:type="dxa"/>
            <w:tcBorders>
              <w:bottom w:val="single" w:sz="4" w:space="0" w:color="auto"/>
            </w:tcBorders>
          </w:tcPr>
          <w:p w14:paraId="26C7969A" w14:textId="77777777" w:rsidR="00617257" w:rsidRDefault="00617257">
            <w:pPr>
              <w:spacing w:before="120" w:after="120"/>
            </w:pPr>
            <w:r>
              <w:t>gebucht am: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51E953CE" w14:textId="77777777" w:rsidR="00617257" w:rsidRDefault="00617257">
            <w:pPr>
              <w:spacing w:before="120" w:after="120"/>
            </w:pPr>
          </w:p>
        </w:tc>
      </w:tr>
      <w:tr w:rsidR="00617257" w14:paraId="56D8D6A9" w14:textId="77777777">
        <w:tc>
          <w:tcPr>
            <w:tcW w:w="2770" w:type="dxa"/>
            <w:tcBorders>
              <w:top w:val="single" w:sz="4" w:space="0" w:color="auto"/>
            </w:tcBorders>
          </w:tcPr>
          <w:p w14:paraId="7AA035AD" w14:textId="77777777" w:rsidR="00617257" w:rsidRDefault="00617257">
            <w:pPr>
              <w:spacing w:before="120" w:after="120"/>
            </w:pPr>
            <w:r>
              <w:t>von: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6F381DB7" w14:textId="77777777" w:rsidR="00617257" w:rsidRDefault="00617257">
            <w:pPr>
              <w:spacing w:before="120" w:after="120"/>
            </w:pPr>
          </w:p>
        </w:tc>
      </w:tr>
    </w:tbl>
    <w:p w14:paraId="57B001DC" w14:textId="77777777" w:rsidR="00617257" w:rsidRPr="004C2DE9" w:rsidRDefault="00617257">
      <w:pPr>
        <w:rPr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2"/>
        <w:gridCol w:w="4238"/>
        <w:gridCol w:w="3329"/>
        <w:gridCol w:w="943"/>
      </w:tblGrid>
      <w:tr w:rsidR="00A6415D" w:rsidRPr="00A6415D" w14:paraId="75D6901E" w14:textId="77777777" w:rsidTr="00A641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76A" w14:textId="77777777" w:rsidR="00A6415D" w:rsidRPr="00A6415D" w:rsidRDefault="00A6415D" w:rsidP="00A641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5F6" w14:textId="77777777" w:rsidR="00A6415D" w:rsidRPr="00A6415D" w:rsidRDefault="00A6415D" w:rsidP="00A64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b/>
                <w:sz w:val="20"/>
                <w:szCs w:val="20"/>
              </w:rPr>
              <w:t>Kostenbezuschussungen des TTKV HE bei Kreisveranstaltungen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E5103" w14:textId="77777777" w:rsidR="00A6415D" w:rsidRPr="00A6415D" w:rsidRDefault="00A6415D" w:rsidP="00A6415D">
            <w:pPr>
              <w:jc w:val="center"/>
              <w:rPr>
                <w:b/>
                <w:sz w:val="20"/>
                <w:szCs w:val="20"/>
              </w:rPr>
            </w:pPr>
            <w:r w:rsidRPr="00A6415D">
              <w:rPr>
                <w:b/>
                <w:sz w:val="20"/>
                <w:szCs w:val="20"/>
              </w:rPr>
              <w:t>C</w:t>
            </w:r>
          </w:p>
        </w:tc>
      </w:tr>
      <w:tr w:rsidR="00A6415D" w:rsidRPr="00A6415D" w14:paraId="248F088C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94C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FC0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Kreiseinzelmeisterschaften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3FC1C" w14:textId="77777777"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B6C1A" w14:textId="77777777"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100,00 €</w:t>
            </w:r>
          </w:p>
        </w:tc>
      </w:tr>
      <w:tr w:rsidR="00A6415D" w:rsidRPr="00A6415D" w14:paraId="19967608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A4E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4D6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 xml:space="preserve">Kreisranglistenturnier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79FEB" w14:textId="77777777" w:rsidR="00A6415D" w:rsidRPr="00A6415D" w:rsidRDefault="004C2DE9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EBC9B" w14:textId="77777777"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75,00 €</w:t>
            </w:r>
          </w:p>
        </w:tc>
      </w:tr>
      <w:tr w:rsidR="00A6415D" w:rsidRPr="00A6415D" w14:paraId="1748083D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DCA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0A8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Kreismannschaftsmeisterschaften m/w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DEB172" w14:textId="77777777"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A0FAC" w14:textId="77777777"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</w:tr>
      <w:tr w:rsidR="00A6415D" w:rsidRPr="00A6415D" w14:paraId="33921EB2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BF7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C83A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Kreispokalmeisterschaften m/w (Finalrunden)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91637" w14:textId="77777777"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5F7DA" w14:textId="77777777"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</w:tr>
      <w:tr w:rsidR="00A6415D" w:rsidRPr="00A6415D" w14:paraId="6B05D240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B80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DFE5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Kreisentscheid MINI-Meisterschaften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415FA" w14:textId="77777777" w:rsidR="00A6415D" w:rsidRPr="00A6415D" w:rsidRDefault="004C2DE9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je Altersklasse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C0417" w14:textId="77777777" w:rsidR="00A6415D" w:rsidRPr="00A6415D" w:rsidRDefault="004C2DE9" w:rsidP="00A641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75,00 €</w:t>
            </w:r>
          </w:p>
        </w:tc>
      </w:tr>
      <w:tr w:rsidR="00A6415D" w:rsidRPr="00A6415D" w14:paraId="2A60E7F3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D0AB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9.6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0DDB" w14:textId="77777777" w:rsidR="00A6415D" w:rsidRPr="00A6415D" w:rsidRDefault="00A6415D" w:rsidP="00A6415D">
            <w:pPr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Kreisentscheid Jugend trainiert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16D50" w14:textId="77777777" w:rsidR="00A6415D" w:rsidRPr="00A6415D" w:rsidRDefault="00A6415D" w:rsidP="00A6415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je Wettkampfklasse auf Antrag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B7F56" w14:textId="77777777" w:rsidR="00A6415D" w:rsidRPr="00A6415D" w:rsidRDefault="00A6415D" w:rsidP="00A6415D">
            <w:pPr>
              <w:jc w:val="right"/>
              <w:rPr>
                <w:sz w:val="20"/>
                <w:szCs w:val="20"/>
              </w:rPr>
            </w:pPr>
            <w:r w:rsidRPr="00A6415D">
              <w:rPr>
                <w:sz w:val="20"/>
                <w:szCs w:val="20"/>
              </w:rPr>
              <w:t>15,00 €</w:t>
            </w:r>
          </w:p>
        </w:tc>
      </w:tr>
      <w:tr w:rsidR="004C2DE9" w:rsidRPr="00A6415D" w14:paraId="70AC08A9" w14:textId="77777777" w:rsidTr="004C2DE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9B8" w14:textId="77777777" w:rsidR="004C2DE9" w:rsidRPr="00A6415D" w:rsidRDefault="004C2DE9" w:rsidP="00A6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6CE1" w14:textId="77777777" w:rsidR="004C2DE9" w:rsidRPr="00A6415D" w:rsidRDefault="004C2DE9" w:rsidP="00A6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überregionale Veranstaltungen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94D" w14:textId="77777777" w:rsidR="004C2DE9" w:rsidRPr="004C2DE9" w:rsidRDefault="004C2DE9" w:rsidP="004C2DE9">
            <w:pPr>
              <w:jc w:val="right"/>
              <w:rPr>
                <w:sz w:val="20"/>
                <w:szCs w:val="20"/>
              </w:rPr>
            </w:pPr>
            <w:r w:rsidRPr="004C2DE9">
              <w:rPr>
                <w:sz w:val="20"/>
                <w:szCs w:val="20"/>
              </w:rPr>
              <w:t>es gelten die überregionalen Bestimmungen</w:t>
            </w:r>
          </w:p>
        </w:tc>
      </w:tr>
    </w:tbl>
    <w:p w14:paraId="12D5257F" w14:textId="77777777" w:rsidR="00A6415D" w:rsidRPr="00A6415D" w:rsidRDefault="00A6415D">
      <w:pPr>
        <w:rPr>
          <w:sz w:val="16"/>
          <w:szCs w:val="16"/>
        </w:rPr>
      </w:pPr>
    </w:p>
    <w:sectPr w:rsidR="00A6415D" w:rsidRPr="00A64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1D6"/>
    <w:rsid w:val="001F463D"/>
    <w:rsid w:val="0048124B"/>
    <w:rsid w:val="004C2DE9"/>
    <w:rsid w:val="005C14E9"/>
    <w:rsid w:val="00617257"/>
    <w:rsid w:val="006741D6"/>
    <w:rsid w:val="006E5AE0"/>
    <w:rsid w:val="008B22E1"/>
    <w:rsid w:val="00A02835"/>
    <w:rsid w:val="00A6415D"/>
    <w:rsid w:val="00B908FC"/>
    <w:rsid w:val="00CF33BE"/>
    <w:rsid w:val="00D672DC"/>
    <w:rsid w:val="00DC1879"/>
    <w:rsid w:val="00DE4D73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C57D4"/>
  <w15:docId w15:val="{17AF05FB-5305-4556-B92E-3EBE34F9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1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C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kb\Anwendungsdaten\Microsoft\Vorlagen\08TTKVZuschuss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08TTKVZuschuss2.dot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KreisSportBund Helmstedt e</vt:lpstr>
    </vt:vector>
  </TitlesOfParts>
  <Company>Kreissportbund Helmstedt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KreisSportBund Helmstedt e</dc:title>
  <dc:creator>Hans-Karl Bartels</dc:creator>
  <cp:lastModifiedBy>Hans-Karl Bartels</cp:lastModifiedBy>
  <cp:revision>4</cp:revision>
  <cp:lastPrinted>2008-12-29T10:31:00Z</cp:lastPrinted>
  <dcterms:created xsi:type="dcterms:W3CDTF">2019-10-20T18:54:00Z</dcterms:created>
  <dcterms:modified xsi:type="dcterms:W3CDTF">2019-10-20T19:29:00Z</dcterms:modified>
</cp:coreProperties>
</file>