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524"/>
        <w:gridCol w:w="398"/>
        <w:gridCol w:w="3290"/>
      </w:tblGrid>
      <w:tr w:rsidR="00617257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617257" w:rsidRDefault="00A6415D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TT KV</w:t>
            </w:r>
            <w:r w:rsidR="00617257">
              <w:rPr>
                <w:b/>
                <w:bCs/>
                <w:sz w:val="40"/>
              </w:rPr>
              <w:t xml:space="preserve"> Helmstedt e.V.</w:t>
            </w:r>
          </w:p>
          <w:p w:rsidR="00617257" w:rsidRDefault="00617257">
            <w:pPr>
              <w:rPr>
                <w:b/>
                <w:bCs/>
                <w:sz w:val="28"/>
              </w:rPr>
            </w:pPr>
          </w:p>
          <w:p w:rsidR="00617257" w:rsidRDefault="0021680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Fahrt</w:t>
            </w:r>
            <w:r w:rsidR="007E3EE2">
              <w:rPr>
                <w:b/>
                <w:bCs/>
                <w:sz w:val="28"/>
              </w:rPr>
              <w:t>kostenzuschuss Bezirksveranstaltungen</w:t>
            </w:r>
          </w:p>
        </w:tc>
        <w:tc>
          <w:tcPr>
            <w:tcW w:w="473" w:type="dxa"/>
          </w:tcPr>
          <w:p w:rsidR="00617257" w:rsidRDefault="00617257"/>
        </w:tc>
        <w:tc>
          <w:tcPr>
            <w:tcW w:w="2549" w:type="dxa"/>
          </w:tcPr>
          <w:p w:rsidR="00617257" w:rsidRDefault="000C0E59" w:rsidP="00A6415D">
            <w:r>
              <w:drawing>
                <wp:inline distT="0" distB="0" distL="0" distR="0">
                  <wp:extent cx="1971675" cy="1266825"/>
                  <wp:effectExtent l="19050" t="0" r="9525" b="0"/>
                  <wp:docPr id="1" name="Bild 1" descr="logottkvh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tkvh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257" w:rsidRPr="000C0E59" w:rsidRDefault="000C0E59" w:rsidP="000C0E59">
      <w:pPr>
        <w:jc w:val="right"/>
        <w:rPr>
          <w:i/>
          <w:sz w:val="16"/>
          <w:szCs w:val="16"/>
        </w:rPr>
      </w:pPr>
      <w:r w:rsidRPr="000C0E59">
        <w:rPr>
          <w:i/>
          <w:sz w:val="16"/>
          <w:szCs w:val="16"/>
        </w:rPr>
        <w:t>(Stand: 06/11)</w:t>
      </w:r>
    </w:p>
    <w:p w:rsidR="00617257" w:rsidRDefault="00617257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37"/>
        <w:gridCol w:w="1994"/>
        <w:gridCol w:w="1842"/>
        <w:gridCol w:w="1939"/>
      </w:tblGrid>
      <w:tr w:rsidR="007E3EE2" w:rsidTr="007E3EE2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bottom w:val="single" w:sz="4" w:space="0" w:color="auto"/>
              <w:right w:val="single" w:sz="4" w:space="0" w:color="auto"/>
            </w:tcBorders>
          </w:tcPr>
          <w:p w:rsidR="007E3EE2" w:rsidRDefault="007E3EE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Veranstaltung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1725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61725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km </w:t>
            </w:r>
            <w:r w:rsidRPr="007E3EE2">
              <w:rPr>
                <w:bCs/>
                <w:sz w:val="16"/>
                <w:szCs w:val="16"/>
              </w:rPr>
              <w:t>(hin &amp; zurück)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</w:tcPr>
          <w:p w:rsidR="007E3EE2" w:rsidRDefault="007E3EE2" w:rsidP="007E3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Betrag in €</w:t>
            </w:r>
            <w:r>
              <w:rPr>
                <w:b/>
                <w:bCs/>
              </w:rPr>
              <w:br/>
            </w:r>
            <w:r w:rsidRPr="007E3EE2">
              <w:rPr>
                <w:bCs/>
                <w:sz w:val="16"/>
                <w:szCs w:val="16"/>
              </w:rPr>
              <w:t>km X 0,30 €</w:t>
            </w:r>
          </w:p>
        </w:tc>
      </w:tr>
      <w:tr w:rsidR="007E3EE2" w:rsidRPr="00DE4D73" w:rsidTr="007E3EE2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Pr="00DE4D73" w:rsidRDefault="007E3EE2" w:rsidP="00A6415D">
            <w:pPr>
              <w:spacing w:before="120" w:after="12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Pr="00DE4D73" w:rsidRDefault="007E3EE2" w:rsidP="00DE4D73">
            <w:pPr>
              <w:spacing w:before="120"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A6415D">
            <w:pPr>
              <w:spacing w:before="120" w:after="120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EE2" w:rsidRPr="00DE4D73" w:rsidRDefault="007E3EE2" w:rsidP="00A6415D">
            <w:pPr>
              <w:spacing w:before="120" w:after="120"/>
              <w:jc w:val="center"/>
            </w:pPr>
          </w:p>
        </w:tc>
      </w:tr>
      <w:tr w:rsidR="007E3EE2" w:rsidRPr="00DE4D73" w:rsidTr="007E3EE2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E3EE2" w:rsidRPr="00DE4D73" w:rsidRDefault="007E3EE2" w:rsidP="00A6415D">
            <w:pPr>
              <w:spacing w:before="120" w:after="12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E3EE2" w:rsidRPr="00DE4D73" w:rsidRDefault="007E3EE2" w:rsidP="00DE4D73">
            <w:pPr>
              <w:spacing w:before="120"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E3EE2" w:rsidRPr="00DE4D73" w:rsidRDefault="007E3EE2" w:rsidP="00A6415D">
            <w:pPr>
              <w:spacing w:before="120" w:after="120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7E3EE2" w:rsidRPr="00DE4D73" w:rsidRDefault="007E3EE2" w:rsidP="00A6415D">
            <w:pPr>
              <w:spacing w:before="120" w:after="120"/>
              <w:jc w:val="center"/>
            </w:pPr>
          </w:p>
        </w:tc>
      </w:tr>
      <w:tr w:rsidR="007E3EE2" w:rsidRPr="00DE4D73" w:rsidTr="007E3EE2">
        <w:tblPrEx>
          <w:tblCellMar>
            <w:top w:w="0" w:type="dxa"/>
            <w:bottom w:w="0" w:type="dxa"/>
          </w:tblCellMar>
        </w:tblPrEx>
        <w:tc>
          <w:tcPr>
            <w:tcW w:w="343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E3EE2" w:rsidRPr="00216802" w:rsidRDefault="00216802" w:rsidP="00A6415D">
            <w:pPr>
              <w:spacing w:before="120" w:after="120"/>
              <w:rPr>
                <w:b/>
                <w:i/>
              </w:rPr>
            </w:pPr>
            <w:r w:rsidRPr="00216802">
              <w:rPr>
                <w:b/>
                <w:i/>
              </w:rPr>
              <w:t>Anlage: Einladung</w:t>
            </w:r>
          </w:p>
        </w:tc>
        <w:tc>
          <w:tcPr>
            <w:tcW w:w="19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Pr="00DE4D73" w:rsidRDefault="007E3EE2" w:rsidP="00DE4D73">
            <w:pPr>
              <w:spacing w:before="120" w:after="120"/>
              <w:jc w:val="center"/>
            </w:pPr>
            <w:r>
              <w:t>Summe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2" w:rsidRDefault="007E3EE2" w:rsidP="00A6415D">
            <w:pPr>
              <w:spacing w:before="120" w:after="120"/>
              <w:jc w:val="center"/>
              <w:rPr>
                <w:u w:val="double"/>
              </w:rPr>
            </w:pPr>
          </w:p>
        </w:tc>
        <w:tc>
          <w:tcPr>
            <w:tcW w:w="19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E3EE2" w:rsidRPr="00DE4D73" w:rsidRDefault="007E3EE2" w:rsidP="00A6415D">
            <w:pPr>
              <w:spacing w:before="120" w:after="120"/>
              <w:jc w:val="center"/>
              <w:rPr>
                <w:u w:val="double"/>
              </w:rPr>
            </w:pPr>
          </w:p>
        </w:tc>
      </w:tr>
    </w:tbl>
    <w:p w:rsidR="00617257" w:rsidRDefault="00617257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50"/>
        <w:gridCol w:w="4140"/>
        <w:gridCol w:w="2122"/>
      </w:tblGrid>
      <w:tr w:rsidR="00617257" w:rsidTr="00A6415D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617257" w:rsidRDefault="00617257" w:rsidP="00617257">
            <w:pPr>
              <w:spacing w:before="120" w:after="120"/>
            </w:pPr>
            <w:r>
              <w:t>Empfänger</w:t>
            </w:r>
            <w:r w:rsidR="00A6415D">
              <w:t xml:space="preserve"> </w:t>
            </w:r>
            <w:r w:rsidR="00A6415D" w:rsidRPr="00A6415D">
              <w:rPr>
                <w:sz w:val="16"/>
                <w:szCs w:val="16"/>
              </w:rPr>
              <w:t>(nur Verein möglich)</w:t>
            </w:r>
            <w:r w:rsidRPr="00A6415D">
              <w:rPr>
                <w:sz w:val="16"/>
                <w:szCs w:val="16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</w:pPr>
          </w:p>
        </w:tc>
      </w:tr>
      <w:tr w:rsidR="00617257" w:rsidTr="00A6415D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617257" w:rsidRDefault="00617257" w:rsidP="00617257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Bank 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</w:tr>
      <w:tr w:rsidR="00617257" w:rsidTr="00A6415D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617257" w:rsidRDefault="00617257" w:rsidP="00617257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Bankleitzahl 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</w:tr>
      <w:tr w:rsidR="00DE4D73" w:rsidTr="00A6415D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E4D73" w:rsidRDefault="00DE4D73" w:rsidP="00617257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Kontonummer 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4D73" w:rsidRDefault="00DE4D73" w:rsidP="00A02835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E4D73" w:rsidRDefault="00DE4D73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</w:tr>
    </w:tbl>
    <w:p w:rsidR="00617257" w:rsidRDefault="00617257">
      <w:pPr>
        <w:rPr>
          <w:lang w:val="fr-FR"/>
        </w:rPr>
      </w:pPr>
    </w:p>
    <w:p w:rsidR="00617257" w:rsidRPr="00DE4D73" w:rsidRDefault="00617257">
      <w:pPr>
        <w:rPr>
          <w:i/>
          <w:lang w:val="fr-FR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</w:tblGrid>
      <w:tr w:rsidR="00617257" w:rsidRPr="00617257">
        <w:tc>
          <w:tcPr>
            <w:tcW w:w="6408" w:type="dxa"/>
          </w:tcPr>
          <w:p w:rsidR="00617257" w:rsidRPr="00617257" w:rsidRDefault="00617257" w:rsidP="00617257">
            <w:pPr>
              <w:rPr>
                <w:lang w:val="fr-FR"/>
              </w:rPr>
            </w:pPr>
            <w:r w:rsidRPr="00617257">
              <w:rPr>
                <w:lang w:val="fr-FR"/>
              </w:rPr>
              <w:t>f.d.R.</w:t>
            </w:r>
          </w:p>
        </w:tc>
      </w:tr>
    </w:tbl>
    <w:p w:rsidR="00617257" w:rsidRDefault="00617257">
      <w:pPr>
        <w:rPr>
          <w:lang w:val="fr-FR"/>
        </w:rPr>
      </w:pPr>
    </w:p>
    <w:p w:rsidR="00A6415D" w:rsidRDefault="00A6415D">
      <w:pPr>
        <w:rPr>
          <w:lang w:val="fr-FR"/>
        </w:rPr>
      </w:pPr>
    </w:p>
    <w:p w:rsidR="00617257" w:rsidRDefault="00617257">
      <w:pPr>
        <w:rPr>
          <w:lang w:val="fr-FR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</w:tblGrid>
      <w:tr w:rsidR="00617257" w:rsidRPr="00617257">
        <w:tc>
          <w:tcPr>
            <w:tcW w:w="6408" w:type="dxa"/>
          </w:tcPr>
          <w:p w:rsidR="00617257" w:rsidRPr="00617257" w:rsidRDefault="007E3EE2" w:rsidP="00617257">
            <w:pPr>
              <w:rPr>
                <w:lang w:val="fr-FR"/>
              </w:rPr>
            </w:pPr>
            <w:r>
              <w:rPr>
                <w:lang w:val="fr-FR"/>
              </w:rPr>
              <w:t>geprüft</w:t>
            </w:r>
            <w:r w:rsidR="00A6415D">
              <w:rPr>
                <w:lang w:val="fr-FR"/>
              </w:rPr>
              <w:t>/</w:t>
            </w:r>
            <w:r w:rsidR="00617257" w:rsidRPr="00617257">
              <w:rPr>
                <w:lang w:val="fr-FR"/>
              </w:rPr>
              <w:t>sachlich richtig :</w:t>
            </w:r>
          </w:p>
        </w:tc>
      </w:tr>
    </w:tbl>
    <w:p w:rsidR="00617257" w:rsidRDefault="00617257">
      <w:pPr>
        <w:rPr>
          <w:lang w:val="fr-FR"/>
        </w:rPr>
      </w:pPr>
    </w:p>
    <w:p w:rsidR="00617257" w:rsidRDefault="00A6415D">
      <w:pPr>
        <w:rPr>
          <w:lang w:val="fr-FR"/>
        </w:rPr>
      </w:pPr>
      <w:r>
        <w:rPr>
          <w:lang w:val="fr-FR"/>
        </w:rPr>
        <w:t xml:space="preserve">---- ---- ---- ---- ---- ---- ---- ----  </w:t>
      </w:r>
      <w:r w:rsidRPr="00A6415D">
        <w:rPr>
          <w:i/>
          <w:lang w:val="fr-FR"/>
        </w:rPr>
        <w:t xml:space="preserve">ab hier bitte keine Eintragungen </w:t>
      </w:r>
      <w:r>
        <w:rPr>
          <w:lang w:val="fr-FR"/>
        </w:rPr>
        <w:t xml:space="preserve"> ---- ---- ---- ---- ---- ---- ----- ---- </w:t>
      </w:r>
    </w:p>
    <w:p w:rsidR="00617257" w:rsidRDefault="00617257">
      <w:pPr>
        <w:rPr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3600"/>
      </w:tblGrid>
      <w:tr w:rsidR="0061725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bottom w:val="single" w:sz="4" w:space="0" w:color="auto"/>
            </w:tcBorders>
          </w:tcPr>
          <w:p w:rsidR="00617257" w:rsidRDefault="00617257">
            <w:pPr>
              <w:spacing w:before="120" w:after="120"/>
            </w:pPr>
            <w:r>
              <w:t>überwiesen am: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7257" w:rsidRDefault="00617257" w:rsidP="00DE4D73">
            <w:pPr>
              <w:spacing w:before="120" w:after="120"/>
              <w:jc w:val="center"/>
            </w:pPr>
          </w:p>
        </w:tc>
      </w:tr>
      <w:tr w:rsidR="0061725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</w:tcBorders>
          </w:tcPr>
          <w:p w:rsidR="00617257" w:rsidRDefault="00617257">
            <w:pPr>
              <w:spacing w:before="120" w:after="120"/>
            </w:pPr>
            <w:r>
              <w:t>von: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7257" w:rsidRDefault="00617257">
            <w:pPr>
              <w:spacing w:before="120" w:after="120"/>
            </w:pPr>
          </w:p>
        </w:tc>
      </w:tr>
    </w:tbl>
    <w:p w:rsidR="00617257" w:rsidRDefault="00617257"/>
    <w:p w:rsidR="00617257" w:rsidRDefault="00617257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620"/>
        <w:gridCol w:w="1980"/>
      </w:tblGrid>
      <w:tr w:rsidR="0061725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bottom w:val="single" w:sz="4" w:space="0" w:color="auto"/>
              <w:right w:val="single" w:sz="4" w:space="0" w:color="auto"/>
            </w:tcBorders>
          </w:tcPr>
          <w:p w:rsidR="00617257" w:rsidRDefault="00617257">
            <w:pPr>
              <w:spacing w:before="120" w:after="120"/>
            </w:pPr>
            <w:r>
              <w:t>Soll/Haben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57" w:rsidRDefault="00617257" w:rsidP="00DE4D73">
            <w:pPr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57" w:rsidRDefault="00617257" w:rsidP="00DE4D73">
            <w:pPr>
              <w:spacing w:before="120" w:after="120"/>
              <w:jc w:val="center"/>
            </w:pPr>
          </w:p>
        </w:tc>
      </w:tr>
      <w:tr w:rsidR="0061725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bottom w:val="single" w:sz="4" w:space="0" w:color="auto"/>
            </w:tcBorders>
          </w:tcPr>
          <w:p w:rsidR="00617257" w:rsidRDefault="00617257">
            <w:pPr>
              <w:spacing w:before="120" w:after="120"/>
            </w:pPr>
            <w:r>
              <w:t>gebucht am: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17257" w:rsidRDefault="00617257">
            <w:pPr>
              <w:spacing w:before="120" w:after="120"/>
            </w:pPr>
          </w:p>
        </w:tc>
      </w:tr>
      <w:tr w:rsidR="0061725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</w:tcBorders>
          </w:tcPr>
          <w:p w:rsidR="00617257" w:rsidRDefault="00617257">
            <w:pPr>
              <w:spacing w:before="120" w:after="120"/>
            </w:pPr>
            <w:r>
              <w:t>von: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617257" w:rsidRDefault="00617257">
            <w:pPr>
              <w:spacing w:before="120" w:after="120"/>
            </w:pPr>
          </w:p>
        </w:tc>
      </w:tr>
    </w:tbl>
    <w:p w:rsidR="007E3EE2" w:rsidRDefault="007E3EE2"/>
    <w:p w:rsidR="00617257" w:rsidRDefault="00617257"/>
    <w:p w:rsidR="00A6415D" w:rsidRPr="00A6415D" w:rsidRDefault="00A6415D">
      <w:pPr>
        <w:rPr>
          <w:sz w:val="16"/>
          <w:szCs w:val="16"/>
        </w:rPr>
      </w:pPr>
    </w:p>
    <w:sectPr w:rsidR="00A6415D" w:rsidRPr="00A64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2E3B3B"/>
    <w:rsid w:val="000C0E59"/>
    <w:rsid w:val="00216802"/>
    <w:rsid w:val="002E3B3B"/>
    <w:rsid w:val="004B2885"/>
    <w:rsid w:val="00617257"/>
    <w:rsid w:val="006F3DEC"/>
    <w:rsid w:val="007E3EE2"/>
    <w:rsid w:val="00A02835"/>
    <w:rsid w:val="00A6415D"/>
    <w:rsid w:val="00DC1879"/>
    <w:rsid w:val="00DE4D73"/>
    <w:rsid w:val="00E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noProof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617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C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kb\Anwendungsdaten\Microsoft\Vorlagen\08TTKVFahrtkoste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08TTKVFahrtkosten1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KreisSportBund Helmstedt e</vt:lpstr>
    </vt:vector>
  </TitlesOfParts>
  <Company>Kreissportbund Helmstedt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KreisSportBund Helmstedt e</dc:title>
  <dc:creator>Hans-Karl Bartels</dc:creator>
  <cp:lastModifiedBy>Hans-Karl</cp:lastModifiedBy>
  <cp:revision>2</cp:revision>
  <cp:lastPrinted>2011-06-24T14:47:00Z</cp:lastPrinted>
  <dcterms:created xsi:type="dcterms:W3CDTF">2011-09-27T22:24:00Z</dcterms:created>
  <dcterms:modified xsi:type="dcterms:W3CDTF">2011-09-27T22:24:00Z</dcterms:modified>
</cp:coreProperties>
</file>