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037"/>
        <w:gridCol w:w="455"/>
        <w:gridCol w:w="2720"/>
      </w:tblGrid>
      <w:tr w:rsidR="00617257">
        <w:tblPrEx>
          <w:tblCellMar>
            <w:top w:w="0" w:type="dxa"/>
            <w:bottom w:w="0" w:type="dxa"/>
          </w:tblCellMar>
        </w:tblPrEx>
        <w:tc>
          <w:tcPr>
            <w:tcW w:w="6190" w:type="dxa"/>
          </w:tcPr>
          <w:p w:rsidR="00617257" w:rsidRDefault="00A6415D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TT KV</w:t>
            </w:r>
            <w:r w:rsidR="00617257">
              <w:rPr>
                <w:b/>
                <w:bCs/>
                <w:sz w:val="40"/>
              </w:rPr>
              <w:t xml:space="preserve"> Helmstedt e.V.</w:t>
            </w:r>
          </w:p>
          <w:p w:rsidR="00617257" w:rsidRDefault="00617257">
            <w:pPr>
              <w:rPr>
                <w:b/>
                <w:bCs/>
                <w:sz w:val="28"/>
              </w:rPr>
            </w:pPr>
          </w:p>
          <w:p w:rsidR="00617257" w:rsidRDefault="00A6415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Veranstaltungszuschuss</w:t>
            </w:r>
          </w:p>
        </w:tc>
        <w:tc>
          <w:tcPr>
            <w:tcW w:w="473" w:type="dxa"/>
          </w:tcPr>
          <w:p w:rsidR="00617257" w:rsidRDefault="00617257"/>
        </w:tc>
        <w:tc>
          <w:tcPr>
            <w:tcW w:w="2549" w:type="dxa"/>
          </w:tcPr>
          <w:p w:rsidR="00617257" w:rsidRDefault="00FD4E47" w:rsidP="00A6415D">
            <w:r>
              <w:rPr>
                <w:noProof/>
              </w:rPr>
              <w:drawing>
                <wp:inline distT="0" distB="0" distL="0" distR="0">
                  <wp:extent cx="1619250" cy="1038225"/>
                  <wp:effectExtent l="19050" t="0" r="0" b="0"/>
                  <wp:docPr id="1" name="Bild 1" descr="logottkvh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tkvh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257" w:rsidRDefault="00617257"/>
    <w:p w:rsidR="00617257" w:rsidRDefault="00617257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30"/>
        <w:gridCol w:w="2160"/>
        <w:gridCol w:w="2122"/>
      </w:tblGrid>
      <w:tr w:rsidR="00617257" w:rsidTr="00A6415D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single" w:sz="4" w:space="0" w:color="auto"/>
              <w:right w:val="single" w:sz="4" w:space="0" w:color="auto"/>
            </w:tcBorders>
          </w:tcPr>
          <w:p w:rsidR="00617257" w:rsidRDefault="00A6415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Veranstaltung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57" w:rsidRDefault="00617257" w:rsidP="0061725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617257" w:rsidRDefault="00617257" w:rsidP="0061725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Betrag in €</w:t>
            </w:r>
          </w:p>
        </w:tc>
      </w:tr>
      <w:tr w:rsidR="00A6415D" w:rsidRPr="00DE4D73" w:rsidTr="00DE4D73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DE4D73" w:rsidRDefault="00A6415D" w:rsidP="00A6415D">
            <w:pPr>
              <w:spacing w:before="120" w:after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DE4D73" w:rsidRDefault="00A6415D" w:rsidP="00DE4D73">
            <w:pPr>
              <w:spacing w:before="120" w:after="120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15D" w:rsidRPr="00DE4D73" w:rsidRDefault="00A6415D" w:rsidP="00A6415D">
            <w:pPr>
              <w:spacing w:before="120" w:after="120"/>
              <w:jc w:val="center"/>
            </w:pPr>
          </w:p>
        </w:tc>
      </w:tr>
      <w:tr w:rsidR="00617257" w:rsidRPr="00DE4D73" w:rsidTr="00DE4D73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7257" w:rsidRPr="00DE4D73" w:rsidRDefault="00617257" w:rsidP="00A6415D">
            <w:pPr>
              <w:spacing w:before="120" w:after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17257" w:rsidRPr="00DE4D73" w:rsidRDefault="00617257" w:rsidP="00DE4D73">
            <w:pPr>
              <w:spacing w:before="120" w:after="120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617257" w:rsidRPr="00DE4D73" w:rsidRDefault="00617257" w:rsidP="00A6415D">
            <w:pPr>
              <w:spacing w:before="120" w:after="120"/>
              <w:jc w:val="center"/>
            </w:pPr>
          </w:p>
        </w:tc>
      </w:tr>
      <w:tr w:rsidR="00617257" w:rsidRPr="00DE4D73" w:rsidTr="00DE4D73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7257" w:rsidRPr="00DE4D73" w:rsidRDefault="00617257" w:rsidP="00A6415D">
            <w:pPr>
              <w:spacing w:before="120" w:after="120"/>
            </w:pP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57" w:rsidRPr="00DE4D73" w:rsidRDefault="00DE4D73" w:rsidP="00DE4D73">
            <w:pPr>
              <w:spacing w:before="120" w:after="120"/>
              <w:jc w:val="center"/>
            </w:pPr>
            <w:r>
              <w:t>Summe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617257" w:rsidRPr="00DE4D73" w:rsidRDefault="00617257" w:rsidP="00A6415D">
            <w:pPr>
              <w:spacing w:before="120" w:after="120"/>
              <w:jc w:val="center"/>
              <w:rPr>
                <w:u w:val="double"/>
              </w:rPr>
            </w:pPr>
          </w:p>
        </w:tc>
      </w:tr>
    </w:tbl>
    <w:p w:rsidR="00617257" w:rsidRDefault="00617257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50"/>
        <w:gridCol w:w="4140"/>
        <w:gridCol w:w="2122"/>
      </w:tblGrid>
      <w:tr w:rsidR="00617257" w:rsidTr="00A6415D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617257" w:rsidRDefault="00617257" w:rsidP="00617257">
            <w:pPr>
              <w:spacing w:before="120" w:after="120"/>
            </w:pPr>
            <w:r>
              <w:t>Empfänger</w:t>
            </w:r>
            <w:r w:rsidR="00A6415D">
              <w:t xml:space="preserve"> </w:t>
            </w:r>
            <w:r w:rsidR="00A6415D" w:rsidRPr="00A6415D">
              <w:rPr>
                <w:sz w:val="16"/>
                <w:szCs w:val="16"/>
              </w:rPr>
              <w:t>(nur Verein möglich)</w:t>
            </w:r>
            <w:r w:rsidRPr="00A6415D">
              <w:rPr>
                <w:sz w:val="16"/>
                <w:szCs w:val="16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17257" w:rsidRDefault="00617257" w:rsidP="00617257">
            <w:pPr>
              <w:spacing w:before="120" w:after="120"/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617257" w:rsidRDefault="00617257" w:rsidP="00617257">
            <w:pPr>
              <w:spacing w:before="120" w:after="120"/>
              <w:jc w:val="center"/>
            </w:pPr>
          </w:p>
        </w:tc>
      </w:tr>
      <w:tr w:rsidR="00617257" w:rsidTr="00A6415D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617257" w:rsidRDefault="00617257" w:rsidP="00617257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Bank 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17257" w:rsidRDefault="00617257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17257" w:rsidRDefault="00617257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</w:tr>
      <w:tr w:rsidR="00617257" w:rsidTr="00A6415D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617257" w:rsidRDefault="00617257" w:rsidP="00617257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Bankleitzahl 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17257" w:rsidRDefault="00617257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617257" w:rsidRDefault="00617257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</w:tr>
      <w:tr w:rsidR="00DE4D73" w:rsidTr="00A6415D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DE4D73" w:rsidRDefault="00DE4D73" w:rsidP="00617257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Kontonummer 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4D73" w:rsidRDefault="00DE4D73" w:rsidP="00A02835">
            <w:pPr>
              <w:spacing w:before="120" w:after="120"/>
              <w:jc w:val="center"/>
              <w:rPr>
                <w:lang w:val="fr-FR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E4D73" w:rsidRDefault="00DE4D73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</w:tr>
    </w:tbl>
    <w:p w:rsidR="00617257" w:rsidRDefault="00617257">
      <w:pPr>
        <w:rPr>
          <w:lang w:val="fr-FR"/>
        </w:rPr>
      </w:pPr>
    </w:p>
    <w:p w:rsidR="00617257" w:rsidRPr="00DE4D73" w:rsidRDefault="00617257">
      <w:pPr>
        <w:rPr>
          <w:i/>
          <w:lang w:val="fr-FR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</w:tblGrid>
      <w:tr w:rsidR="00617257" w:rsidRPr="00617257">
        <w:tc>
          <w:tcPr>
            <w:tcW w:w="6408" w:type="dxa"/>
          </w:tcPr>
          <w:p w:rsidR="00617257" w:rsidRPr="00617257" w:rsidRDefault="00617257" w:rsidP="00617257">
            <w:pPr>
              <w:rPr>
                <w:lang w:val="fr-FR"/>
              </w:rPr>
            </w:pPr>
            <w:r w:rsidRPr="00617257">
              <w:rPr>
                <w:lang w:val="fr-FR"/>
              </w:rPr>
              <w:t>f.d.R.</w:t>
            </w:r>
          </w:p>
        </w:tc>
      </w:tr>
    </w:tbl>
    <w:p w:rsidR="00617257" w:rsidRDefault="00617257">
      <w:pPr>
        <w:rPr>
          <w:lang w:val="fr-FR"/>
        </w:rPr>
      </w:pPr>
    </w:p>
    <w:p w:rsidR="00A6415D" w:rsidRDefault="00A6415D">
      <w:pPr>
        <w:rPr>
          <w:lang w:val="fr-FR"/>
        </w:rPr>
      </w:pPr>
    </w:p>
    <w:p w:rsidR="00617257" w:rsidRDefault="00617257">
      <w:pPr>
        <w:rPr>
          <w:lang w:val="fr-FR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</w:tblGrid>
      <w:tr w:rsidR="00617257" w:rsidRPr="00617257">
        <w:tc>
          <w:tcPr>
            <w:tcW w:w="6408" w:type="dxa"/>
          </w:tcPr>
          <w:p w:rsidR="00617257" w:rsidRPr="00617257" w:rsidRDefault="00A6415D" w:rsidP="00617257">
            <w:pPr>
              <w:rPr>
                <w:lang w:val="fr-FR"/>
              </w:rPr>
            </w:pPr>
            <w:r>
              <w:rPr>
                <w:lang w:val="fr-FR"/>
              </w:rPr>
              <w:t>Geprüft/</w:t>
            </w:r>
            <w:r w:rsidR="00617257" w:rsidRPr="00617257">
              <w:rPr>
                <w:lang w:val="fr-FR"/>
              </w:rPr>
              <w:t>sachlich richtig :</w:t>
            </w:r>
          </w:p>
        </w:tc>
      </w:tr>
    </w:tbl>
    <w:p w:rsidR="00617257" w:rsidRDefault="00617257">
      <w:pPr>
        <w:rPr>
          <w:lang w:val="fr-FR"/>
        </w:rPr>
      </w:pPr>
    </w:p>
    <w:p w:rsidR="00617257" w:rsidRDefault="00A6415D">
      <w:pPr>
        <w:rPr>
          <w:lang w:val="fr-FR"/>
        </w:rPr>
      </w:pPr>
      <w:r>
        <w:rPr>
          <w:lang w:val="fr-FR"/>
        </w:rPr>
        <w:t xml:space="preserve">---- ---- ---- ---- ---- ---- ---- ----  </w:t>
      </w:r>
      <w:r w:rsidRPr="00A6415D">
        <w:rPr>
          <w:i/>
          <w:lang w:val="fr-FR"/>
        </w:rPr>
        <w:t xml:space="preserve">ab hier bitte keine Eintragungen </w:t>
      </w:r>
      <w:r>
        <w:rPr>
          <w:lang w:val="fr-FR"/>
        </w:rPr>
        <w:t xml:space="preserve"> ---- ---- ---- ---- ---- ---- ----- ---- </w:t>
      </w:r>
    </w:p>
    <w:p w:rsidR="00617257" w:rsidRDefault="00617257">
      <w:pPr>
        <w:rPr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3600"/>
      </w:tblGrid>
      <w:tr w:rsidR="0061725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bottom w:val="single" w:sz="4" w:space="0" w:color="auto"/>
            </w:tcBorders>
          </w:tcPr>
          <w:p w:rsidR="00617257" w:rsidRDefault="00617257">
            <w:pPr>
              <w:spacing w:before="120" w:after="120"/>
            </w:pPr>
            <w:r>
              <w:t>überwiesen am: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7257" w:rsidRDefault="00617257" w:rsidP="00DE4D73">
            <w:pPr>
              <w:spacing w:before="120" w:after="120"/>
              <w:jc w:val="center"/>
            </w:pPr>
          </w:p>
        </w:tc>
      </w:tr>
      <w:tr w:rsidR="0061725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</w:tcBorders>
          </w:tcPr>
          <w:p w:rsidR="00617257" w:rsidRDefault="00617257">
            <w:pPr>
              <w:spacing w:before="120" w:after="120"/>
            </w:pPr>
            <w:r>
              <w:t>von: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17257" w:rsidRDefault="00617257">
            <w:pPr>
              <w:spacing w:before="120" w:after="120"/>
            </w:pPr>
          </w:p>
        </w:tc>
      </w:tr>
    </w:tbl>
    <w:p w:rsidR="00617257" w:rsidRDefault="00617257"/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1620"/>
        <w:gridCol w:w="1980"/>
      </w:tblGrid>
      <w:tr w:rsidR="0061725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bottom w:val="single" w:sz="4" w:space="0" w:color="auto"/>
              <w:right w:val="single" w:sz="4" w:space="0" w:color="auto"/>
            </w:tcBorders>
          </w:tcPr>
          <w:p w:rsidR="00617257" w:rsidRDefault="00617257">
            <w:pPr>
              <w:spacing w:before="120" w:after="120"/>
            </w:pPr>
            <w:r>
              <w:t>Soll/Haben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57" w:rsidRDefault="00617257" w:rsidP="00DE4D73">
            <w:pPr>
              <w:spacing w:before="120" w:after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57" w:rsidRDefault="00617257" w:rsidP="00DE4D73">
            <w:pPr>
              <w:spacing w:before="120" w:after="120"/>
              <w:jc w:val="center"/>
            </w:pPr>
          </w:p>
        </w:tc>
      </w:tr>
      <w:tr w:rsidR="0061725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bottom w:val="single" w:sz="4" w:space="0" w:color="auto"/>
            </w:tcBorders>
          </w:tcPr>
          <w:p w:rsidR="00617257" w:rsidRDefault="00617257">
            <w:pPr>
              <w:spacing w:before="120" w:after="120"/>
            </w:pPr>
            <w:r>
              <w:t>gebucht am: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17257" w:rsidRDefault="00617257">
            <w:pPr>
              <w:spacing w:before="120" w:after="120"/>
            </w:pPr>
          </w:p>
        </w:tc>
      </w:tr>
      <w:tr w:rsidR="0061725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</w:tcBorders>
          </w:tcPr>
          <w:p w:rsidR="00617257" w:rsidRDefault="00617257">
            <w:pPr>
              <w:spacing w:before="120" w:after="120"/>
            </w:pPr>
            <w:r>
              <w:t>von: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617257" w:rsidRDefault="00617257">
            <w:pPr>
              <w:spacing w:before="120" w:after="120"/>
            </w:pPr>
          </w:p>
        </w:tc>
      </w:tr>
    </w:tbl>
    <w:p w:rsidR="00617257" w:rsidRPr="004C2DE9" w:rsidRDefault="00617257">
      <w:pPr>
        <w:rPr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0" w:type="dxa"/>
          <w:right w:w="60" w:type="dxa"/>
        </w:tblCellMar>
        <w:tblLook w:val="0000"/>
      </w:tblPr>
      <w:tblGrid>
        <w:gridCol w:w="622"/>
        <w:gridCol w:w="4238"/>
        <w:gridCol w:w="3329"/>
        <w:gridCol w:w="943"/>
      </w:tblGrid>
      <w:tr w:rsidR="00A6415D" w:rsidRPr="00A6415D" w:rsidTr="00A641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b/>
                <w:sz w:val="20"/>
                <w:szCs w:val="20"/>
              </w:rPr>
              <w:t>Kostenbezuschussungen des TTKV HE bei Kreisveranstaltungen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jc w:val="center"/>
              <w:rPr>
                <w:b/>
                <w:sz w:val="20"/>
                <w:szCs w:val="20"/>
              </w:rPr>
            </w:pPr>
            <w:r w:rsidRPr="00A6415D">
              <w:rPr>
                <w:b/>
                <w:sz w:val="20"/>
                <w:szCs w:val="20"/>
              </w:rPr>
              <w:t>C</w:t>
            </w:r>
          </w:p>
        </w:tc>
      </w:tr>
      <w:tr w:rsidR="00A6415D" w:rsidRPr="00A6415D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Kreiseinzelmeisterschaften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5D" w:rsidRPr="00A6415D" w:rsidRDefault="00A6415D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100,00 €</w:t>
            </w:r>
          </w:p>
        </w:tc>
      </w:tr>
      <w:tr w:rsidR="00A6415D" w:rsidRPr="00A6415D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 xml:space="preserve">Kreisranglistenturnier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5D" w:rsidRPr="00A6415D" w:rsidRDefault="004C2DE9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je Altersklasse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75,00 €</w:t>
            </w:r>
          </w:p>
        </w:tc>
      </w:tr>
      <w:tr w:rsidR="00A6415D" w:rsidRPr="00A6415D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Kreismannschaftsmeisterschaften m/w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5D" w:rsidRPr="00A6415D" w:rsidRDefault="00A6415D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je Altersklasse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</w:tr>
      <w:tr w:rsidR="00A6415D" w:rsidRPr="00A6415D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Kreispokalmeisterschaften m/w (Finalrunden)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5D" w:rsidRPr="00A6415D" w:rsidRDefault="00A6415D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je Altersklasse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</w:tr>
      <w:tr w:rsidR="00A6415D" w:rsidRPr="00A6415D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Kreisentscheid MINI-Meisterschaften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5D" w:rsidRPr="00A6415D" w:rsidRDefault="004C2DE9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je Altersklasse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75,00 €</w:t>
            </w:r>
          </w:p>
        </w:tc>
      </w:tr>
      <w:tr w:rsidR="00A6415D" w:rsidRPr="00A6415D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Kreisentscheid Jugend trainiert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15D" w:rsidRPr="00A6415D" w:rsidRDefault="00A6415D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je Wettkampfklasse auf Antrag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15D" w:rsidRPr="00A6415D" w:rsidRDefault="00A6415D" w:rsidP="00A6415D">
            <w:pPr>
              <w:jc w:val="right"/>
              <w:rPr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15,00 €</w:t>
            </w:r>
          </w:p>
        </w:tc>
      </w:tr>
      <w:tr w:rsidR="004C2DE9" w:rsidRPr="00A6415D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9" w:rsidRPr="00A6415D" w:rsidRDefault="004C2DE9" w:rsidP="00A6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9" w:rsidRPr="00A6415D" w:rsidRDefault="004C2DE9" w:rsidP="00A6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überregionale Veranstaltungen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E9" w:rsidRPr="004C2DE9" w:rsidRDefault="004C2DE9" w:rsidP="004C2DE9">
            <w:pPr>
              <w:jc w:val="right"/>
              <w:rPr>
                <w:sz w:val="20"/>
                <w:szCs w:val="20"/>
              </w:rPr>
            </w:pPr>
            <w:r w:rsidRPr="004C2DE9">
              <w:rPr>
                <w:sz w:val="20"/>
                <w:szCs w:val="20"/>
              </w:rPr>
              <w:t>es gelten die überregionalen Bestimmu</w:t>
            </w:r>
            <w:r w:rsidRPr="004C2DE9">
              <w:rPr>
                <w:sz w:val="20"/>
                <w:szCs w:val="20"/>
              </w:rPr>
              <w:t>n</w:t>
            </w:r>
            <w:r w:rsidRPr="004C2DE9">
              <w:rPr>
                <w:sz w:val="20"/>
                <w:szCs w:val="20"/>
              </w:rPr>
              <w:t>gen</w:t>
            </w:r>
          </w:p>
        </w:tc>
      </w:tr>
    </w:tbl>
    <w:p w:rsidR="00A6415D" w:rsidRPr="00A6415D" w:rsidRDefault="00A6415D">
      <w:pPr>
        <w:rPr>
          <w:sz w:val="16"/>
          <w:szCs w:val="16"/>
        </w:rPr>
      </w:pPr>
    </w:p>
    <w:sectPr w:rsidR="00A6415D" w:rsidRPr="00A64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6741D6"/>
    <w:rsid w:val="0048124B"/>
    <w:rsid w:val="004C2DE9"/>
    <w:rsid w:val="00617257"/>
    <w:rsid w:val="006741D6"/>
    <w:rsid w:val="008B22E1"/>
    <w:rsid w:val="00A02835"/>
    <w:rsid w:val="00A6415D"/>
    <w:rsid w:val="00B908FC"/>
    <w:rsid w:val="00DC1879"/>
    <w:rsid w:val="00DE4D73"/>
    <w:rsid w:val="00F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617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C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kb\Anwendungsdaten\Microsoft\Vorlagen\08TTKVZuschuss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08TTKVZuschuss2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KreisSportBund Helmstedt e</vt:lpstr>
    </vt:vector>
  </TitlesOfParts>
  <Company>Kreissportbund Helmstedt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KreisSportBund Helmstedt e</dc:title>
  <dc:creator>Hans-Karl Bartels</dc:creator>
  <cp:lastModifiedBy>Hans-Karl</cp:lastModifiedBy>
  <cp:revision>2</cp:revision>
  <cp:lastPrinted>2008-12-29T10:31:00Z</cp:lastPrinted>
  <dcterms:created xsi:type="dcterms:W3CDTF">2011-09-27T22:36:00Z</dcterms:created>
  <dcterms:modified xsi:type="dcterms:W3CDTF">2011-09-27T22:36:00Z</dcterms:modified>
</cp:coreProperties>
</file>